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5B10" w14:textId="77777777" w:rsidR="004A73D1" w:rsidRPr="00AB0F88" w:rsidRDefault="005F1C38" w:rsidP="003E08DB">
      <w:pPr>
        <w:pStyle w:val="Heading1"/>
      </w:pPr>
      <w:r>
        <w:rPr>
          <w:noProof/>
        </w:rPr>
        <mc:AlternateContent>
          <mc:Choice Requires="wps">
            <w:drawing>
              <wp:anchor distT="0" distB="0" distL="114300" distR="114300" simplePos="0" relativeHeight="251659775" behindDoc="1" locked="0" layoutInCell="1" allowOverlap="1" wp14:anchorId="09C1052C" wp14:editId="0FDD859C">
                <wp:simplePos x="0" y="0"/>
                <wp:positionH relativeFrom="margin">
                  <wp:posOffset>-259882</wp:posOffset>
                </wp:positionH>
                <wp:positionV relativeFrom="paragraph">
                  <wp:posOffset>-282742</wp:posOffset>
                </wp:positionV>
                <wp:extent cx="7181850" cy="3056021"/>
                <wp:effectExtent l="0" t="0" r="0" b="0"/>
                <wp:wrapNone/>
                <wp:docPr id="1" name="Rectangle 1"/>
                <wp:cNvGraphicFramePr/>
                <a:graphic xmlns:a="http://schemas.openxmlformats.org/drawingml/2006/main">
                  <a:graphicData uri="http://schemas.microsoft.com/office/word/2010/wordprocessingShape">
                    <wps:wsp>
                      <wps:cNvSpPr/>
                      <wps:spPr>
                        <a:xfrm>
                          <a:off x="0" y="0"/>
                          <a:ext cx="7181850" cy="30560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D8446" id="Rectangle 1" o:spid="_x0000_s1026" style="position:absolute;margin-left:-20.45pt;margin-top:-22.25pt;width:565.5pt;height:240.65pt;z-index:-2516567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" fillcolor="#f2f2f2 [3052]" stroked="f" strokeweight="1pt">
                <w10:wrap anchorx="margin"/>
              </v:rect>
            </w:pict>
          </mc:Fallback>
        </mc:AlternateContent>
      </w:r>
      <w:r w:rsidR="004A73D1" w:rsidRPr="00AB0F88">
        <w:t>Extra Articles Instructions</w:t>
      </w:r>
    </w:p>
    <w:p w14:paraId="409C728B" w14:textId="77777777" w:rsidR="004A73D1" w:rsidRPr="00AB0F88" w:rsidRDefault="004A73D1" w:rsidP="004A73D1">
      <w:pPr>
        <w:rPr>
          <w:color w:val="404040"/>
        </w:rPr>
      </w:pPr>
      <w:r w:rsidRPr="00AB0F88">
        <w:rPr>
          <w:color w:val="404040"/>
        </w:rPr>
        <w:t xml:space="preserve">Below are </w:t>
      </w:r>
      <w:r w:rsidRPr="00AB0F88">
        <w:rPr>
          <w:b/>
          <w:color w:val="404040"/>
        </w:rPr>
        <w:t>three</w:t>
      </w:r>
      <w:r w:rsidRPr="00AB0F88">
        <w:rPr>
          <w:color w:val="404040"/>
        </w:rPr>
        <w:t xml:space="preserve"> extra articles. To use one of these extra articles in your newsletter:</w:t>
      </w:r>
    </w:p>
    <w:p w14:paraId="4CE31064" w14:textId="3D518AEB" w:rsidR="004A73D1" w:rsidRPr="00AB0F88" w:rsidRDefault="004A73D1" w:rsidP="004A73D1">
      <w:pPr>
        <w:tabs>
          <w:tab w:val="left" w:pos="3491"/>
        </w:tabs>
        <w:spacing w:after="40"/>
        <w:rPr>
          <w:b/>
          <w:color w:val="404040"/>
        </w:rPr>
      </w:pPr>
      <w:r w:rsidRPr="00AB0F88">
        <w:rPr>
          <w:b/>
          <w:color w:val="404040"/>
        </w:rPr>
        <w:t>PRINT-FORMAT NEWSLETTERS</w:t>
      </w:r>
      <w:r>
        <w:rPr>
          <w:b/>
          <w:color w:val="404040"/>
        </w:rPr>
        <w:tab/>
      </w:r>
    </w:p>
    <w:p w14:paraId="3DF8BA9F" w14:textId="445CC21F" w:rsidR="004A73D1" w:rsidRPr="00FD1A97" w:rsidRDefault="004A73D1" w:rsidP="00733E53">
      <w:pPr>
        <w:numPr>
          <w:ilvl w:val="0"/>
          <w:numId w:val="2"/>
        </w:numPr>
        <w:spacing w:after="40"/>
        <w:ind w:left="360"/>
        <w:rPr>
          <w:b/>
          <w:color w:val="404040"/>
        </w:rPr>
      </w:pPr>
      <w:r w:rsidRPr="00AB0F88">
        <w:rPr>
          <w:color w:val="404040"/>
        </w:rPr>
        <w:t xml:space="preserve">Copy the text </w:t>
      </w:r>
      <w:r>
        <w:rPr>
          <w:color w:val="404040"/>
        </w:rPr>
        <w:t>of an article below</w:t>
      </w:r>
      <w:r w:rsidRPr="00AB0F88">
        <w:rPr>
          <w:color w:val="404040"/>
        </w:rPr>
        <w:t>. Then paste it into an existing frame on your newsletter (</w:t>
      </w:r>
      <w:r>
        <w:rPr>
          <w:color w:val="404040"/>
        </w:rPr>
        <w:t xml:space="preserve">highlight the existing text, then </w:t>
      </w:r>
      <w:r w:rsidRPr="00AB0F88">
        <w:rPr>
          <w:color w:val="404040"/>
        </w:rPr>
        <w:t>paste over</w:t>
      </w:r>
      <w:r>
        <w:rPr>
          <w:color w:val="404040"/>
        </w:rPr>
        <w:t xml:space="preserve"> it</w:t>
      </w:r>
      <w:r w:rsidRPr="00AB0F88">
        <w:rPr>
          <w:color w:val="404040"/>
        </w:rPr>
        <w:t xml:space="preserve">). </w:t>
      </w:r>
      <w:r w:rsidRPr="00AB0F88">
        <w:rPr>
          <w:b/>
          <w:color w:val="404040"/>
        </w:rPr>
        <w:t>You may need to edit the content to fit the space</w:t>
      </w:r>
      <w:r>
        <w:rPr>
          <w:b/>
          <w:color w:val="404040"/>
        </w:rPr>
        <w:t xml:space="preserve"> after pasting it</w:t>
      </w:r>
      <w:r w:rsidRPr="00AB0F88">
        <w:rPr>
          <w:b/>
          <w:color w:val="404040"/>
        </w:rPr>
        <w:t>.</w:t>
      </w:r>
    </w:p>
    <w:p w14:paraId="0A1C4DFE" w14:textId="77777777" w:rsidR="004A73D1" w:rsidRPr="00AB0F88" w:rsidRDefault="004A73D1" w:rsidP="00733E53">
      <w:pPr>
        <w:numPr>
          <w:ilvl w:val="0"/>
          <w:numId w:val="2"/>
        </w:numPr>
        <w:spacing w:after="40"/>
        <w:ind w:left="360"/>
        <w:rPr>
          <w:b/>
          <w:color w:val="404040"/>
        </w:rPr>
      </w:pPr>
      <w:r w:rsidRPr="00AB0F88">
        <w:rPr>
          <w:color w:val="404040"/>
        </w:rPr>
        <w:t xml:space="preserve">Copy the image separately, then paste it into your newsletter and move it into place using your mouse. </w:t>
      </w:r>
      <w:r w:rsidRPr="00AB0F88">
        <w:rPr>
          <w:b/>
          <w:color w:val="404040"/>
        </w:rPr>
        <w:t>You may need to edit the margins of your text to fit around your image.</w:t>
      </w:r>
    </w:p>
    <w:p w14:paraId="7AE8AFC9" w14:textId="23FE611E" w:rsidR="004A73D1" w:rsidRPr="00AB0F88" w:rsidRDefault="004A73D1" w:rsidP="004A73D1">
      <w:pPr>
        <w:spacing w:before="240" w:after="40"/>
        <w:rPr>
          <w:b/>
          <w:color w:val="404040"/>
        </w:rPr>
      </w:pPr>
      <w:r w:rsidRPr="00AB0F88">
        <w:rPr>
          <w:b/>
          <w:color w:val="404040"/>
        </w:rPr>
        <w:t>EMAIL-FORMAT NEWSLETTERS</w:t>
      </w:r>
    </w:p>
    <w:p w14:paraId="4BAC99CB" w14:textId="26FBF7F3" w:rsidR="00B20C48" w:rsidRDefault="00ED234E" w:rsidP="004A73D1">
      <w:pPr>
        <w:spacing w:after="40"/>
        <w:rPr>
          <w:color w:val="404040"/>
        </w:rPr>
      </w:pPr>
      <w:r>
        <w:rPr>
          <w:color w:val="404040"/>
        </w:rPr>
        <w:t>T</w:t>
      </w:r>
      <w:r w:rsidR="004A73D1" w:rsidRPr="00AB0F88">
        <w:rPr>
          <w:color w:val="404040"/>
        </w:rPr>
        <w:t xml:space="preserve">o use </w:t>
      </w:r>
      <w:r>
        <w:rPr>
          <w:color w:val="404040"/>
        </w:rPr>
        <w:t>an</w:t>
      </w:r>
      <w:r w:rsidR="004A73D1" w:rsidRPr="00AB0F88">
        <w:rPr>
          <w:color w:val="404040"/>
        </w:rPr>
        <w:t xml:space="preserve"> article in the Mail</w:t>
      </w:r>
      <w:r>
        <w:rPr>
          <w:color w:val="404040"/>
        </w:rPr>
        <w:t>c</w:t>
      </w:r>
      <w:r w:rsidR="004A73D1" w:rsidRPr="00AB0F88">
        <w:rPr>
          <w:color w:val="404040"/>
        </w:rPr>
        <w:t xml:space="preserve">himp newsletter, copy and paste the text into your email newsletter (using a Text </w:t>
      </w:r>
      <w:r>
        <w:rPr>
          <w:color w:val="404040"/>
        </w:rPr>
        <w:t>Block</w:t>
      </w:r>
      <w:r w:rsidR="004A73D1" w:rsidRPr="00AB0F88">
        <w:rPr>
          <w:color w:val="404040"/>
        </w:rPr>
        <w:t xml:space="preserve">) and reformat as needed. </w:t>
      </w:r>
      <w:r>
        <w:rPr>
          <w:color w:val="404040"/>
        </w:rPr>
        <w:t>Save</w:t>
      </w:r>
      <w:r w:rsidR="004A73D1" w:rsidRPr="00AB0F88">
        <w:rPr>
          <w:color w:val="404040"/>
        </w:rPr>
        <w:t xml:space="preserve"> the image to your own computer and upload it to your M</w:t>
      </w:r>
      <w:r w:rsidR="004A73D1">
        <w:rPr>
          <w:color w:val="404040"/>
        </w:rPr>
        <w:t>ail</w:t>
      </w:r>
      <w:r>
        <w:rPr>
          <w:color w:val="404040"/>
        </w:rPr>
        <w:t>c</w:t>
      </w:r>
      <w:r w:rsidR="004A73D1" w:rsidRPr="00AB0F88">
        <w:rPr>
          <w:color w:val="404040"/>
        </w:rPr>
        <w:t>himp account.</w:t>
      </w:r>
    </w:p>
    <w:p w14:paraId="3794F09D" w14:textId="79CB046D" w:rsidR="00CD12DB" w:rsidRDefault="00CD12DB" w:rsidP="00CD12DB">
      <w:pPr>
        <w:pStyle w:val="Heading1"/>
      </w:pPr>
    </w:p>
    <w:p w14:paraId="67DF9824" w14:textId="2E844E19" w:rsidR="00EC3EDC" w:rsidRPr="00EC3EDC" w:rsidRDefault="00EC3EDC" w:rsidP="00EC3EDC"/>
    <w:p w14:paraId="07DC8682" w14:textId="44B28303" w:rsidR="00F03AD8" w:rsidRDefault="00F03AD8" w:rsidP="007019B0"/>
    <w:p w14:paraId="1B10321D" w14:textId="1F5BA53C" w:rsidR="000C5B83" w:rsidRDefault="000C5B83" w:rsidP="000C5B83">
      <w:pPr>
        <w:pStyle w:val="Heading1"/>
      </w:pPr>
      <w:r>
        <w:t>What Are the “Moring Star” and “Evening Star?”</w:t>
      </w:r>
    </w:p>
    <w:p w14:paraId="575F3BDB" w14:textId="0EE8CD2F" w:rsidR="000C5B83" w:rsidRDefault="000C5B83" w:rsidP="000C5B83">
      <w:r w:rsidRPr="000C5B83">
        <w:rPr>
          <w:noProof/>
        </w:rPr>
        <w:drawing>
          <wp:anchor distT="0" distB="0" distL="114300" distR="114300" simplePos="0" relativeHeight="251660799" behindDoc="0" locked="0" layoutInCell="1" allowOverlap="1" wp14:anchorId="6609F073" wp14:editId="50A153E6">
            <wp:simplePos x="0" y="0"/>
            <wp:positionH relativeFrom="margin">
              <wp:posOffset>4117340</wp:posOffset>
            </wp:positionH>
            <wp:positionV relativeFrom="paragraph">
              <wp:posOffset>65405</wp:posOffset>
            </wp:positionV>
            <wp:extent cx="2557145" cy="1944370"/>
            <wp:effectExtent l="0" t="0" r="0" b="0"/>
            <wp:wrapSquare wrapText="bothSides"/>
            <wp:docPr id="3" name="Picture 3" descr="A picture containing outdoor, night, nature,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night, nature, outdoor object&#10;&#10;Description automatically generated"/>
                    <pic:cNvPicPr/>
                  </pic:nvPicPr>
                  <pic:blipFill rotWithShape="1">
                    <a:blip r:embed="rId8">
                      <a:extLst>
                        <a:ext uri="{28A0092B-C50C-407E-A947-70E740481C1C}">
                          <a14:useLocalDpi xmlns:a14="http://schemas.microsoft.com/office/drawing/2010/main" val="0"/>
                        </a:ext>
                      </a:extLst>
                    </a:blip>
                    <a:srcRect l="18475" r="-1"/>
                    <a:stretch/>
                  </pic:blipFill>
                  <pic:spPr bwMode="auto">
                    <a:xfrm>
                      <a:off x="0" y="0"/>
                      <a:ext cx="2557145" cy="194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You might have heard these referenced, often in literature, the Bible, and in weather reports. But what are they? </w:t>
      </w:r>
    </w:p>
    <w:p w14:paraId="2F276FB4" w14:textId="3FFA16E4" w:rsidR="000C5B83" w:rsidRDefault="000C5B83" w:rsidP="000C5B83">
      <w:r>
        <w:t>First off, it’s usually not a star at all. Most references are to Venus, which appears like a star close to the sun. Because of its orbit, Venus sometimes appears to be leading the sun, and sometimes following. When Venus is trailing the sun, it appears in the sky moments after the sun goes down. This is when it is called an evening star. When it’s leading the sun, it appears to rise near dawn, just before the sun comes up. That’s when it’s called a morning star. It isn’t always Venus, as the other planets also wander around and may at times be visible morning and evening. But Venus is the most common.</w:t>
      </w:r>
    </w:p>
    <w:p w14:paraId="7FC82995" w14:textId="0549FB24" w:rsidR="001738B8" w:rsidRDefault="001738B8" w:rsidP="000C5B83">
      <w:pPr>
        <w:rPr>
          <w:rFonts w:ascii="Arial Narrow" w:eastAsia="Times New Roman" w:hAnsi="Arial Narrow" w:cs="Arial"/>
          <w:b/>
          <w:color w:val="000000"/>
          <w:sz w:val="40"/>
          <w:szCs w:val="40"/>
        </w:rPr>
      </w:pPr>
    </w:p>
    <w:p w14:paraId="37D85DAF" w14:textId="784D1193" w:rsidR="000C5B83" w:rsidRDefault="001738B8" w:rsidP="000C5B83">
      <w:pPr>
        <w:pStyle w:val="Heading1"/>
      </w:pPr>
      <w:r w:rsidRPr="001738B8">
        <w:drawing>
          <wp:anchor distT="0" distB="0" distL="114300" distR="114300" simplePos="0" relativeHeight="251661823" behindDoc="0" locked="0" layoutInCell="1" allowOverlap="1" wp14:anchorId="57ED538E" wp14:editId="3FA8320F">
            <wp:simplePos x="0" y="0"/>
            <wp:positionH relativeFrom="margin">
              <wp:align>left</wp:align>
            </wp:positionH>
            <wp:positionV relativeFrom="paragraph">
              <wp:posOffset>9525</wp:posOffset>
            </wp:positionV>
            <wp:extent cx="2703830" cy="1341755"/>
            <wp:effectExtent l="0" t="0" r="1270" b="0"/>
            <wp:wrapSquare wrapText="bothSides"/>
            <wp:docPr id="5" name="Picture 5" descr="A picture containing cup, table, indoo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up, table, indoor, glas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03830" cy="1341755"/>
                    </a:xfrm>
                    <a:prstGeom prst="rect">
                      <a:avLst/>
                    </a:prstGeom>
                  </pic:spPr>
                </pic:pic>
              </a:graphicData>
            </a:graphic>
            <wp14:sizeRelH relativeFrom="margin">
              <wp14:pctWidth>0</wp14:pctWidth>
            </wp14:sizeRelH>
            <wp14:sizeRelV relativeFrom="margin">
              <wp14:pctHeight>0</wp14:pctHeight>
            </wp14:sizeRelV>
          </wp:anchor>
        </w:drawing>
      </w:r>
      <w:r w:rsidR="000C5B83">
        <w:t xml:space="preserve">Not All Cooking Oils </w:t>
      </w:r>
      <w:r w:rsidR="000C5B83">
        <w:t>Cook</w:t>
      </w:r>
      <w:r w:rsidR="000C5B83">
        <w:t xml:space="preserve"> the Same</w:t>
      </w:r>
      <w:r w:rsidRPr="001738B8">
        <w:rPr>
          <w:noProof/>
        </w:rPr>
        <w:t xml:space="preserve"> </w:t>
      </w:r>
    </w:p>
    <w:p w14:paraId="028ED021" w14:textId="7BF20D1D" w:rsidR="000C5B83" w:rsidRDefault="000C5B83" w:rsidP="000C5B83">
      <w:r>
        <w:t xml:space="preserve">All oils are 100% fat, meaning that they all have 9 calories per gram. Oils that claim to be "light" are making a statement about their flavor, not their calories. However, what's in those calories still makes some oils healthier than others. Healthy oils include olive, sunflower, canola, grape seed, safflower, walnut, </w:t>
      </w:r>
      <w:proofErr w:type="gramStart"/>
      <w:r>
        <w:t>flaxseed</w:t>
      </w:r>
      <w:proofErr w:type="gramEnd"/>
      <w:r>
        <w:t xml:space="preserve"> and peanut. </w:t>
      </w:r>
    </w:p>
    <w:p w14:paraId="3BD33564" w14:textId="69834BAD" w:rsidR="000C5B83" w:rsidRDefault="000C5B83" w:rsidP="000C5B83">
      <w:r>
        <w:t xml:space="preserve">Not </w:t>
      </w:r>
      <w:proofErr w:type="gramStart"/>
      <w:r>
        <w:t>all of</w:t>
      </w:r>
      <w:proofErr w:type="gramEnd"/>
      <w:r>
        <w:t xml:space="preserve"> these oils are good for frying, though. In fact, if you heat certain oils past a certain temperature, they can become unhealthy. For high-temperature cooking, such as deep frying, stick to canola, </w:t>
      </w:r>
      <w:proofErr w:type="gramStart"/>
      <w:r>
        <w:t>sunflower</w:t>
      </w:r>
      <w:proofErr w:type="gramEnd"/>
      <w:r>
        <w:t xml:space="preserve"> or peanut oil.</w:t>
      </w:r>
    </w:p>
    <w:p w14:paraId="4BDE4C17" w14:textId="2A19D8D7" w:rsidR="000C5B83" w:rsidRDefault="000C5B83" w:rsidP="000C5B83">
      <w:pPr>
        <w:rPr>
          <w:rFonts w:ascii="Arial Narrow" w:eastAsia="Times New Roman" w:hAnsi="Arial Narrow" w:cs="Arial"/>
          <w:b/>
          <w:color w:val="000000"/>
          <w:sz w:val="40"/>
          <w:szCs w:val="40"/>
        </w:rPr>
      </w:pPr>
    </w:p>
    <w:p w14:paraId="70F672D7" w14:textId="77777777" w:rsidR="000C5B83" w:rsidRDefault="000C5B83" w:rsidP="000C5B83">
      <w:pPr>
        <w:pStyle w:val="Heading1"/>
      </w:pPr>
      <w:r>
        <w:lastRenderedPageBreak/>
        <w:t>Pros and Cons of Buying a Tenant-Occupied Rental Property</w:t>
      </w:r>
    </w:p>
    <w:p w14:paraId="39A09772" w14:textId="44C1A51C" w:rsidR="000C5B83" w:rsidRDefault="001738B8" w:rsidP="000C5B83">
      <w:r w:rsidRPr="001738B8">
        <w:drawing>
          <wp:anchor distT="0" distB="0" distL="114300" distR="114300" simplePos="0" relativeHeight="251662847" behindDoc="0" locked="0" layoutInCell="1" allowOverlap="1" wp14:anchorId="3F4D39F0" wp14:editId="56AD409A">
            <wp:simplePos x="0" y="0"/>
            <wp:positionH relativeFrom="margin">
              <wp:align>right</wp:align>
            </wp:positionH>
            <wp:positionV relativeFrom="paragraph">
              <wp:posOffset>58574</wp:posOffset>
            </wp:positionV>
            <wp:extent cx="3168015" cy="2196465"/>
            <wp:effectExtent l="0" t="0" r="0" b="0"/>
            <wp:wrapSquare wrapText="bothSides"/>
            <wp:docPr id="6" name="Picture 6" descr="A sign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ign in front of a hous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68015" cy="219646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C5B83">
        <w:t>So</w:t>
      </w:r>
      <w:proofErr w:type="gramEnd"/>
      <w:r w:rsidR="000C5B83">
        <w:t xml:space="preserve"> you’re thinking about buying a rental property, including tenants. Sounds good because you don’t have to find a tenant, right? Maybe. Here are some pros and cons:</w:t>
      </w:r>
      <w:r w:rsidRPr="001738B8">
        <w:rPr>
          <w:noProof/>
        </w:rPr>
        <w:t xml:space="preserve"> </w:t>
      </w:r>
    </w:p>
    <w:p w14:paraId="60DEB546" w14:textId="77777777" w:rsidR="000C5B83" w:rsidRDefault="000C5B83" w:rsidP="000C5B83">
      <w:r>
        <w:t>Cons:</w:t>
      </w:r>
    </w:p>
    <w:p w14:paraId="5ADD157F" w14:textId="77777777" w:rsidR="000C5B83" w:rsidRDefault="000C5B83" w:rsidP="000C5B83">
      <w:pPr>
        <w:pStyle w:val="ListParagraph"/>
        <w:numPr>
          <w:ilvl w:val="0"/>
          <w:numId w:val="39"/>
        </w:numPr>
        <w:spacing w:after="160" w:line="259" w:lineRule="auto"/>
        <w:contextualSpacing/>
      </w:pPr>
      <w:r>
        <w:t xml:space="preserve">There are some legal risks. If the property isn’t in compliance, and the tenant complains, it’s the responsibility of the new owner to bring the property into compliance. At the same time, inspections are difficult to do in a tenant-occupied property, meaning there’s greater risk of possible problems. </w:t>
      </w:r>
    </w:p>
    <w:p w14:paraId="6E8E8585" w14:textId="77777777" w:rsidR="000C5B83" w:rsidRDefault="000C5B83" w:rsidP="000C5B83">
      <w:pPr>
        <w:pStyle w:val="ListParagraph"/>
        <w:numPr>
          <w:ilvl w:val="0"/>
          <w:numId w:val="39"/>
        </w:numPr>
        <w:spacing w:after="160" w:line="259" w:lineRule="auto"/>
        <w:contextualSpacing/>
      </w:pPr>
      <w:r>
        <w:t>Removing bad tenants can be complicated. Even though the previous owner said the tenant was good, that might not be the actual case. Once you own the property, that tenant becomes your problem.</w:t>
      </w:r>
    </w:p>
    <w:p w14:paraId="6CA53E18" w14:textId="77777777" w:rsidR="000C5B83" w:rsidRDefault="000C5B83" w:rsidP="000C5B83">
      <w:pPr>
        <w:pStyle w:val="ListParagraph"/>
        <w:numPr>
          <w:ilvl w:val="0"/>
          <w:numId w:val="39"/>
        </w:numPr>
        <w:spacing w:after="160" w:line="259" w:lineRule="auto"/>
        <w:contextualSpacing/>
      </w:pPr>
      <w:r>
        <w:t>If rents are low, you may have a hard time raising them, especially if you want to keep the current tenants. Check the current leases to see what you can and can’t do.</w:t>
      </w:r>
    </w:p>
    <w:p w14:paraId="1A4C0573" w14:textId="77777777" w:rsidR="000C5B83" w:rsidRDefault="000C5B83" w:rsidP="000C5B83">
      <w:r>
        <w:t>Pros:</w:t>
      </w:r>
    </w:p>
    <w:p w14:paraId="7179C173" w14:textId="77777777" w:rsidR="000C5B83" w:rsidRDefault="000C5B83" w:rsidP="000C5B83">
      <w:pPr>
        <w:pStyle w:val="ListParagraph"/>
        <w:numPr>
          <w:ilvl w:val="0"/>
          <w:numId w:val="40"/>
        </w:numPr>
        <w:spacing w:after="160" w:line="259" w:lineRule="auto"/>
        <w:contextualSpacing/>
      </w:pPr>
      <w:r>
        <w:t>You get immediate rental income. You’re not paying for a vacant property. The rent may be enough to cover your expenses, or not. But as a smart buyer, you probably have a plan to cover costs and raise those rents in time.</w:t>
      </w:r>
    </w:p>
    <w:p w14:paraId="66FF4D37" w14:textId="77777777" w:rsidR="000C5B83" w:rsidRDefault="000C5B83" w:rsidP="000C5B83">
      <w:pPr>
        <w:pStyle w:val="ListParagraph"/>
        <w:numPr>
          <w:ilvl w:val="0"/>
          <w:numId w:val="40"/>
        </w:numPr>
        <w:spacing w:after="160" w:line="259" w:lineRule="auto"/>
        <w:contextualSpacing/>
      </w:pPr>
      <w:r>
        <w:t xml:space="preserve">You don’t have to make an extra investment to create a rental space or find a tenant. </w:t>
      </w:r>
    </w:p>
    <w:p w14:paraId="3CA0695A" w14:textId="6B421B4F" w:rsidR="000C5B83" w:rsidRPr="003120BF" w:rsidRDefault="000C5B83" w:rsidP="000C5B83">
      <w:pPr>
        <w:rPr>
          <w:noProof/>
        </w:rPr>
      </w:pPr>
      <w:r>
        <w:t>Thinking of buying a tenant-occupied rental property? Here’s a short checklist of what you should do before buying a property with tenants.</w:t>
      </w:r>
    </w:p>
    <w:p w14:paraId="2BEEF886" w14:textId="24E910F6" w:rsidR="00073C88" w:rsidRPr="00BC28CD" w:rsidRDefault="003120BF" w:rsidP="00C64D5D">
      <w:r w:rsidRPr="003120BF">
        <w:rPr>
          <w:noProof/>
        </w:rPr>
        <w:t xml:space="preserve"> </w:t>
      </w:r>
    </w:p>
    <w:sectPr w:rsidR="00073C88" w:rsidRPr="00BC28CD" w:rsidSect="00E737B6">
      <w:footerReference w:type="default" r:id="rId11"/>
      <w:type w:val="continuous"/>
      <w:pgSz w:w="12240" w:h="15840" w:code="1"/>
      <w:pgMar w:top="153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4725" w14:textId="77777777" w:rsidR="00111409" w:rsidRDefault="00111409" w:rsidP="00536C4B">
      <w:pPr>
        <w:spacing w:after="0"/>
      </w:pPr>
      <w:r>
        <w:separator/>
      </w:r>
    </w:p>
  </w:endnote>
  <w:endnote w:type="continuationSeparator" w:id="0">
    <w:p w14:paraId="5F69FB76" w14:textId="77777777" w:rsidR="00111409" w:rsidRDefault="00111409" w:rsidP="0053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B948" w14:textId="77777777" w:rsidR="0004675B" w:rsidRDefault="0004675B">
    <w:pPr>
      <w:pStyle w:val="Footer"/>
      <w:jc w:val="center"/>
    </w:pPr>
    <w:r>
      <w:fldChar w:fldCharType="begin"/>
    </w:r>
    <w:r>
      <w:instrText xml:space="preserve"> PAGE   \* MERGEFORMAT </w:instrText>
    </w:r>
    <w:r>
      <w:fldChar w:fldCharType="separate"/>
    </w:r>
    <w:r w:rsidR="004432A2">
      <w:rPr>
        <w:noProof/>
      </w:rPr>
      <w:t>1</w:t>
    </w:r>
    <w:r>
      <w:fldChar w:fldCharType="end"/>
    </w:r>
  </w:p>
  <w:p w14:paraId="6A94DD90" w14:textId="77777777" w:rsidR="0004675B" w:rsidRDefault="0004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D8A2" w14:textId="77777777" w:rsidR="00111409" w:rsidRDefault="00111409" w:rsidP="00536C4B">
      <w:pPr>
        <w:spacing w:after="0"/>
      </w:pPr>
      <w:r>
        <w:separator/>
      </w:r>
    </w:p>
  </w:footnote>
  <w:footnote w:type="continuationSeparator" w:id="0">
    <w:p w14:paraId="41807504" w14:textId="77777777" w:rsidR="00111409" w:rsidRDefault="00111409" w:rsidP="00536C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5D4"/>
    <w:multiLevelType w:val="hybridMultilevel"/>
    <w:tmpl w:val="C346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479D"/>
    <w:multiLevelType w:val="hybridMultilevel"/>
    <w:tmpl w:val="48488A98"/>
    <w:lvl w:ilvl="0" w:tplc="E834D9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623EF"/>
    <w:multiLevelType w:val="hybridMultilevel"/>
    <w:tmpl w:val="8256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6F1E"/>
    <w:multiLevelType w:val="hybridMultilevel"/>
    <w:tmpl w:val="1D1C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061"/>
    <w:multiLevelType w:val="hybridMultilevel"/>
    <w:tmpl w:val="F2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2D2D"/>
    <w:multiLevelType w:val="hybridMultilevel"/>
    <w:tmpl w:val="A9C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41FA"/>
    <w:multiLevelType w:val="hybridMultilevel"/>
    <w:tmpl w:val="86B2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63853"/>
    <w:multiLevelType w:val="hybridMultilevel"/>
    <w:tmpl w:val="AB962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057BCE"/>
    <w:multiLevelType w:val="hybridMultilevel"/>
    <w:tmpl w:val="B87C1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E50DC"/>
    <w:multiLevelType w:val="hybridMultilevel"/>
    <w:tmpl w:val="9160BCA8"/>
    <w:lvl w:ilvl="0" w:tplc="5C1C1738">
      <w:start w:val="6"/>
      <w:numFmt w:val="bullet"/>
      <w:lvlText w:val=""/>
      <w:lvlJc w:val="left"/>
      <w:pPr>
        <w:ind w:left="360" w:hanging="360"/>
      </w:pPr>
      <w:rPr>
        <w:rFonts w:ascii="Symbol" w:hAnsi="Symbol" w:cs="Times New Roman" w:hint="default"/>
        <w:b w:val="0"/>
        <w:i w:val="0"/>
        <w:color w:val="auto"/>
        <w:sz w:val="24"/>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72BFB"/>
    <w:multiLevelType w:val="hybridMultilevel"/>
    <w:tmpl w:val="B52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D65AF"/>
    <w:multiLevelType w:val="hybridMultilevel"/>
    <w:tmpl w:val="5158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3E36E7"/>
    <w:multiLevelType w:val="multilevel"/>
    <w:tmpl w:val="EA48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E694F"/>
    <w:multiLevelType w:val="hybridMultilevel"/>
    <w:tmpl w:val="84E60926"/>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4597"/>
    <w:multiLevelType w:val="hybridMultilevel"/>
    <w:tmpl w:val="2B68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A4B74"/>
    <w:multiLevelType w:val="multilevel"/>
    <w:tmpl w:val="E86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B3133"/>
    <w:multiLevelType w:val="hybridMultilevel"/>
    <w:tmpl w:val="BBB0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8740F"/>
    <w:multiLevelType w:val="hybridMultilevel"/>
    <w:tmpl w:val="8AFEB0A2"/>
    <w:lvl w:ilvl="0" w:tplc="53A0B94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4B32B2"/>
    <w:multiLevelType w:val="hybridMultilevel"/>
    <w:tmpl w:val="436E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643D4D"/>
    <w:multiLevelType w:val="hybridMultilevel"/>
    <w:tmpl w:val="E8280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8D68E3"/>
    <w:multiLevelType w:val="hybridMultilevel"/>
    <w:tmpl w:val="26A4EAFE"/>
    <w:lvl w:ilvl="0" w:tplc="B3AEC170">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67A7E"/>
    <w:multiLevelType w:val="hybridMultilevel"/>
    <w:tmpl w:val="F06054D2"/>
    <w:lvl w:ilvl="0" w:tplc="5C1C1738">
      <w:start w:val="6"/>
      <w:numFmt w:val="bullet"/>
      <w:lvlText w:val=""/>
      <w:lvlJc w:val="left"/>
      <w:pPr>
        <w:ind w:left="360" w:hanging="360"/>
      </w:pPr>
      <w:rPr>
        <w:rFonts w:ascii="Symbol" w:hAnsi="Symbol" w:cs="Times New Roman" w:hint="default"/>
        <w:b w:val="0"/>
        <w:i w:val="0"/>
        <w:color w:val="auto"/>
        <w:sz w:val="24"/>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D3519C"/>
    <w:multiLevelType w:val="multilevel"/>
    <w:tmpl w:val="176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13A05"/>
    <w:multiLevelType w:val="hybridMultilevel"/>
    <w:tmpl w:val="4896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F7CB8"/>
    <w:multiLevelType w:val="hybridMultilevel"/>
    <w:tmpl w:val="C5D0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EB26C5"/>
    <w:multiLevelType w:val="hybridMultilevel"/>
    <w:tmpl w:val="FAF08C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474045"/>
    <w:multiLevelType w:val="hybridMultilevel"/>
    <w:tmpl w:val="85E2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24616"/>
    <w:multiLevelType w:val="hybridMultilevel"/>
    <w:tmpl w:val="775A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B7A3C"/>
    <w:multiLevelType w:val="hybridMultilevel"/>
    <w:tmpl w:val="2AD0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26C99"/>
    <w:multiLevelType w:val="hybridMultilevel"/>
    <w:tmpl w:val="E5DA816C"/>
    <w:lvl w:ilvl="0" w:tplc="997234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20E24"/>
    <w:multiLevelType w:val="hybridMultilevel"/>
    <w:tmpl w:val="39E8F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011EB"/>
    <w:multiLevelType w:val="hybridMultilevel"/>
    <w:tmpl w:val="3280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30E99"/>
    <w:multiLevelType w:val="hybridMultilevel"/>
    <w:tmpl w:val="9E76A6B2"/>
    <w:lvl w:ilvl="0" w:tplc="AAECB2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5002FC"/>
    <w:multiLevelType w:val="hybridMultilevel"/>
    <w:tmpl w:val="5C70BC9E"/>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4F2FE9"/>
    <w:multiLevelType w:val="hybridMultilevel"/>
    <w:tmpl w:val="5CB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B496F"/>
    <w:multiLevelType w:val="hybridMultilevel"/>
    <w:tmpl w:val="D4600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88659B"/>
    <w:multiLevelType w:val="hybridMultilevel"/>
    <w:tmpl w:val="4A1E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73BFB"/>
    <w:multiLevelType w:val="hybridMultilevel"/>
    <w:tmpl w:val="0E4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12327"/>
    <w:multiLevelType w:val="hybridMultilevel"/>
    <w:tmpl w:val="60E0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E847F8"/>
    <w:multiLevelType w:val="multilevel"/>
    <w:tmpl w:val="68D8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7811158">
    <w:abstractNumId w:val="17"/>
  </w:num>
  <w:num w:numId="2" w16cid:durableId="1750271663">
    <w:abstractNumId w:val="16"/>
  </w:num>
  <w:num w:numId="3" w16cid:durableId="408694945">
    <w:abstractNumId w:val="38"/>
  </w:num>
  <w:num w:numId="4" w16cid:durableId="809791349">
    <w:abstractNumId w:val="18"/>
  </w:num>
  <w:num w:numId="5" w16cid:durableId="1785492616">
    <w:abstractNumId w:val="11"/>
  </w:num>
  <w:num w:numId="6" w16cid:durableId="1402945939">
    <w:abstractNumId w:val="33"/>
  </w:num>
  <w:num w:numId="7" w16cid:durableId="500706851">
    <w:abstractNumId w:val="13"/>
  </w:num>
  <w:num w:numId="8" w16cid:durableId="477498780">
    <w:abstractNumId w:val="30"/>
  </w:num>
  <w:num w:numId="9" w16cid:durableId="1520582688">
    <w:abstractNumId w:val="22"/>
  </w:num>
  <w:num w:numId="10" w16cid:durableId="136191663">
    <w:abstractNumId w:val="25"/>
  </w:num>
  <w:num w:numId="11" w16cid:durableId="378674520">
    <w:abstractNumId w:val="31"/>
  </w:num>
  <w:num w:numId="12" w16cid:durableId="1047685965">
    <w:abstractNumId w:val="7"/>
  </w:num>
  <w:num w:numId="13" w16cid:durableId="281613089">
    <w:abstractNumId w:val="23"/>
  </w:num>
  <w:num w:numId="14" w16cid:durableId="261574365">
    <w:abstractNumId w:val="8"/>
  </w:num>
  <w:num w:numId="15" w16cid:durableId="933981057">
    <w:abstractNumId w:val="9"/>
  </w:num>
  <w:num w:numId="16" w16cid:durableId="216749303">
    <w:abstractNumId w:val="21"/>
  </w:num>
  <w:num w:numId="17" w16cid:durableId="439763647">
    <w:abstractNumId w:val="20"/>
  </w:num>
  <w:num w:numId="18" w16cid:durableId="2078356853">
    <w:abstractNumId w:val="29"/>
  </w:num>
  <w:num w:numId="19" w16cid:durableId="456029033">
    <w:abstractNumId w:val="32"/>
  </w:num>
  <w:num w:numId="20" w16cid:durableId="33628372">
    <w:abstractNumId w:val="24"/>
  </w:num>
  <w:num w:numId="21" w16cid:durableId="498615321">
    <w:abstractNumId w:val="1"/>
  </w:num>
  <w:num w:numId="22" w16cid:durableId="589436325">
    <w:abstractNumId w:val="12"/>
  </w:num>
  <w:num w:numId="23" w16cid:durableId="288052754">
    <w:abstractNumId w:val="5"/>
  </w:num>
  <w:num w:numId="24" w16cid:durableId="1888637543">
    <w:abstractNumId w:val="39"/>
  </w:num>
  <w:num w:numId="25" w16cid:durableId="138497205">
    <w:abstractNumId w:val="2"/>
  </w:num>
  <w:num w:numId="26" w16cid:durableId="1660188697">
    <w:abstractNumId w:val="15"/>
  </w:num>
  <w:num w:numId="27" w16cid:durableId="691997832">
    <w:abstractNumId w:val="3"/>
  </w:num>
  <w:num w:numId="28" w16cid:durableId="557668798">
    <w:abstractNumId w:val="6"/>
  </w:num>
  <w:num w:numId="29" w16cid:durableId="317195567">
    <w:abstractNumId w:val="37"/>
  </w:num>
  <w:num w:numId="30" w16cid:durableId="1933318542">
    <w:abstractNumId w:val="35"/>
  </w:num>
  <w:num w:numId="31" w16cid:durableId="1823932959">
    <w:abstractNumId w:val="28"/>
  </w:num>
  <w:num w:numId="32" w16cid:durableId="25496782">
    <w:abstractNumId w:val="26"/>
  </w:num>
  <w:num w:numId="33" w16cid:durableId="1506440094">
    <w:abstractNumId w:val="34"/>
  </w:num>
  <w:num w:numId="34" w16cid:durableId="2042969715">
    <w:abstractNumId w:val="19"/>
  </w:num>
  <w:num w:numId="35" w16cid:durableId="1163665528">
    <w:abstractNumId w:val="4"/>
  </w:num>
  <w:num w:numId="36" w16cid:durableId="1226070739">
    <w:abstractNumId w:val="0"/>
  </w:num>
  <w:num w:numId="37" w16cid:durableId="2006393624">
    <w:abstractNumId w:val="36"/>
  </w:num>
  <w:num w:numId="38" w16cid:durableId="2042778778">
    <w:abstractNumId w:val="10"/>
  </w:num>
  <w:num w:numId="39" w16cid:durableId="1689285227">
    <w:abstractNumId w:val="27"/>
  </w:num>
  <w:num w:numId="40" w16cid:durableId="117041347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0E"/>
    <w:rsid w:val="000008C1"/>
    <w:rsid w:val="00000A08"/>
    <w:rsid w:val="00002821"/>
    <w:rsid w:val="000058FF"/>
    <w:rsid w:val="00006B82"/>
    <w:rsid w:val="0001122B"/>
    <w:rsid w:val="000128AF"/>
    <w:rsid w:val="0001320F"/>
    <w:rsid w:val="00014D2E"/>
    <w:rsid w:val="0001654F"/>
    <w:rsid w:val="00016A0A"/>
    <w:rsid w:val="00016BC8"/>
    <w:rsid w:val="00017904"/>
    <w:rsid w:val="00017B48"/>
    <w:rsid w:val="00020104"/>
    <w:rsid w:val="00020742"/>
    <w:rsid w:val="00024112"/>
    <w:rsid w:val="00026D03"/>
    <w:rsid w:val="00027229"/>
    <w:rsid w:val="0003066A"/>
    <w:rsid w:val="00035CFF"/>
    <w:rsid w:val="0003676D"/>
    <w:rsid w:val="00037A10"/>
    <w:rsid w:val="00040B96"/>
    <w:rsid w:val="00041E5D"/>
    <w:rsid w:val="00042005"/>
    <w:rsid w:val="00042F90"/>
    <w:rsid w:val="00044984"/>
    <w:rsid w:val="0004675B"/>
    <w:rsid w:val="00046838"/>
    <w:rsid w:val="0005328F"/>
    <w:rsid w:val="00054A82"/>
    <w:rsid w:val="0006153B"/>
    <w:rsid w:val="000621B3"/>
    <w:rsid w:val="000630E5"/>
    <w:rsid w:val="0006446E"/>
    <w:rsid w:val="00071340"/>
    <w:rsid w:val="00072C2E"/>
    <w:rsid w:val="00073C88"/>
    <w:rsid w:val="00073DE1"/>
    <w:rsid w:val="00080C67"/>
    <w:rsid w:val="00085A89"/>
    <w:rsid w:val="00086324"/>
    <w:rsid w:val="00087707"/>
    <w:rsid w:val="000908FB"/>
    <w:rsid w:val="000937BF"/>
    <w:rsid w:val="00095B82"/>
    <w:rsid w:val="00096CA1"/>
    <w:rsid w:val="000A13EE"/>
    <w:rsid w:val="000A48AA"/>
    <w:rsid w:val="000A6730"/>
    <w:rsid w:val="000A70A8"/>
    <w:rsid w:val="000A7361"/>
    <w:rsid w:val="000B22AA"/>
    <w:rsid w:val="000B2B08"/>
    <w:rsid w:val="000B38ED"/>
    <w:rsid w:val="000B445D"/>
    <w:rsid w:val="000B57B9"/>
    <w:rsid w:val="000B7621"/>
    <w:rsid w:val="000C3210"/>
    <w:rsid w:val="000C4F09"/>
    <w:rsid w:val="000C5B83"/>
    <w:rsid w:val="000C5E16"/>
    <w:rsid w:val="000C7F15"/>
    <w:rsid w:val="000D0E81"/>
    <w:rsid w:val="000D225A"/>
    <w:rsid w:val="000D49A3"/>
    <w:rsid w:val="000D4DA6"/>
    <w:rsid w:val="000D50F7"/>
    <w:rsid w:val="000D5163"/>
    <w:rsid w:val="000E035A"/>
    <w:rsid w:val="000E257E"/>
    <w:rsid w:val="000E2B16"/>
    <w:rsid w:val="000E2E2D"/>
    <w:rsid w:val="000F0F0A"/>
    <w:rsid w:val="000F135E"/>
    <w:rsid w:val="000F2044"/>
    <w:rsid w:val="000F3F61"/>
    <w:rsid w:val="000F5E47"/>
    <w:rsid w:val="00101088"/>
    <w:rsid w:val="001045C5"/>
    <w:rsid w:val="00106840"/>
    <w:rsid w:val="00110F71"/>
    <w:rsid w:val="00111409"/>
    <w:rsid w:val="00111F4E"/>
    <w:rsid w:val="001128ED"/>
    <w:rsid w:val="00112D89"/>
    <w:rsid w:val="0012205E"/>
    <w:rsid w:val="00122B20"/>
    <w:rsid w:val="001233C2"/>
    <w:rsid w:val="0012462C"/>
    <w:rsid w:val="00125ACF"/>
    <w:rsid w:val="001269F0"/>
    <w:rsid w:val="00132555"/>
    <w:rsid w:val="00134D06"/>
    <w:rsid w:val="00137F57"/>
    <w:rsid w:val="001404EA"/>
    <w:rsid w:val="00141646"/>
    <w:rsid w:val="0014622F"/>
    <w:rsid w:val="001474FE"/>
    <w:rsid w:val="00150C73"/>
    <w:rsid w:val="00156087"/>
    <w:rsid w:val="00162011"/>
    <w:rsid w:val="00171D84"/>
    <w:rsid w:val="001738B8"/>
    <w:rsid w:val="00176712"/>
    <w:rsid w:val="00182423"/>
    <w:rsid w:val="00185D07"/>
    <w:rsid w:val="0018777B"/>
    <w:rsid w:val="001901B9"/>
    <w:rsid w:val="001928B0"/>
    <w:rsid w:val="00192A14"/>
    <w:rsid w:val="00194ACE"/>
    <w:rsid w:val="00196690"/>
    <w:rsid w:val="001A0F98"/>
    <w:rsid w:val="001A14F4"/>
    <w:rsid w:val="001A3189"/>
    <w:rsid w:val="001A55B3"/>
    <w:rsid w:val="001A5740"/>
    <w:rsid w:val="001A60B2"/>
    <w:rsid w:val="001A76B7"/>
    <w:rsid w:val="001A78D3"/>
    <w:rsid w:val="001B0D41"/>
    <w:rsid w:val="001B20F8"/>
    <w:rsid w:val="001B2D94"/>
    <w:rsid w:val="001B33A2"/>
    <w:rsid w:val="001B587B"/>
    <w:rsid w:val="001C15D3"/>
    <w:rsid w:val="001C1FEE"/>
    <w:rsid w:val="001C3569"/>
    <w:rsid w:val="001C4235"/>
    <w:rsid w:val="001C493C"/>
    <w:rsid w:val="001D0A17"/>
    <w:rsid w:val="001D1D8F"/>
    <w:rsid w:val="001D2670"/>
    <w:rsid w:val="001D2AE0"/>
    <w:rsid w:val="001D3B98"/>
    <w:rsid w:val="001D4AE6"/>
    <w:rsid w:val="001D54AA"/>
    <w:rsid w:val="001E12AA"/>
    <w:rsid w:val="001E2161"/>
    <w:rsid w:val="001F2791"/>
    <w:rsid w:val="001F32B3"/>
    <w:rsid w:val="001F533C"/>
    <w:rsid w:val="001F6E9C"/>
    <w:rsid w:val="0020013E"/>
    <w:rsid w:val="00201059"/>
    <w:rsid w:val="00205928"/>
    <w:rsid w:val="00205C79"/>
    <w:rsid w:val="0020617C"/>
    <w:rsid w:val="00211042"/>
    <w:rsid w:val="00212195"/>
    <w:rsid w:val="0021581D"/>
    <w:rsid w:val="002159D9"/>
    <w:rsid w:val="00217171"/>
    <w:rsid w:val="00220924"/>
    <w:rsid w:val="00223A43"/>
    <w:rsid w:val="00226E3D"/>
    <w:rsid w:val="002307E4"/>
    <w:rsid w:val="00240C0A"/>
    <w:rsid w:val="002410BB"/>
    <w:rsid w:val="002424CC"/>
    <w:rsid w:val="002426E2"/>
    <w:rsid w:val="00242D9B"/>
    <w:rsid w:val="002443F2"/>
    <w:rsid w:val="0024627E"/>
    <w:rsid w:val="00247DC7"/>
    <w:rsid w:val="00252A7B"/>
    <w:rsid w:val="00254464"/>
    <w:rsid w:val="002557A0"/>
    <w:rsid w:val="00263824"/>
    <w:rsid w:val="002649D5"/>
    <w:rsid w:val="002671BA"/>
    <w:rsid w:val="002713CC"/>
    <w:rsid w:val="00273A29"/>
    <w:rsid w:val="00274341"/>
    <w:rsid w:val="0027469B"/>
    <w:rsid w:val="00283380"/>
    <w:rsid w:val="002837E8"/>
    <w:rsid w:val="0028399B"/>
    <w:rsid w:val="002954F8"/>
    <w:rsid w:val="00296E56"/>
    <w:rsid w:val="002A2744"/>
    <w:rsid w:val="002A3FBE"/>
    <w:rsid w:val="002B33CC"/>
    <w:rsid w:val="002C0037"/>
    <w:rsid w:val="002C4371"/>
    <w:rsid w:val="002C7569"/>
    <w:rsid w:val="002D243A"/>
    <w:rsid w:val="002D354C"/>
    <w:rsid w:val="002D4AEF"/>
    <w:rsid w:val="002D4EDF"/>
    <w:rsid w:val="002D73C2"/>
    <w:rsid w:val="002E4491"/>
    <w:rsid w:val="002E6901"/>
    <w:rsid w:val="002F0B48"/>
    <w:rsid w:val="002F0E2E"/>
    <w:rsid w:val="002F1F03"/>
    <w:rsid w:val="002F36BE"/>
    <w:rsid w:val="002F5C8D"/>
    <w:rsid w:val="002F61F5"/>
    <w:rsid w:val="0030027E"/>
    <w:rsid w:val="0030310A"/>
    <w:rsid w:val="003041DB"/>
    <w:rsid w:val="00305605"/>
    <w:rsid w:val="00305E8A"/>
    <w:rsid w:val="00311368"/>
    <w:rsid w:val="003115F2"/>
    <w:rsid w:val="003120BF"/>
    <w:rsid w:val="00312715"/>
    <w:rsid w:val="003134E0"/>
    <w:rsid w:val="00313614"/>
    <w:rsid w:val="00315E3C"/>
    <w:rsid w:val="0031639A"/>
    <w:rsid w:val="003164CA"/>
    <w:rsid w:val="003164ED"/>
    <w:rsid w:val="003174F0"/>
    <w:rsid w:val="00317A9D"/>
    <w:rsid w:val="00320C97"/>
    <w:rsid w:val="00321E59"/>
    <w:rsid w:val="00322A30"/>
    <w:rsid w:val="003327C7"/>
    <w:rsid w:val="00335390"/>
    <w:rsid w:val="003366DE"/>
    <w:rsid w:val="003410C2"/>
    <w:rsid w:val="00343286"/>
    <w:rsid w:val="0035660D"/>
    <w:rsid w:val="0035787B"/>
    <w:rsid w:val="00357E42"/>
    <w:rsid w:val="00362843"/>
    <w:rsid w:val="003629CA"/>
    <w:rsid w:val="00367D8D"/>
    <w:rsid w:val="00371127"/>
    <w:rsid w:val="00373889"/>
    <w:rsid w:val="00377ECA"/>
    <w:rsid w:val="003804E8"/>
    <w:rsid w:val="00382F32"/>
    <w:rsid w:val="00384FCA"/>
    <w:rsid w:val="00385ADD"/>
    <w:rsid w:val="00391FEE"/>
    <w:rsid w:val="003A07D4"/>
    <w:rsid w:val="003A1B82"/>
    <w:rsid w:val="003A1C51"/>
    <w:rsid w:val="003A1E22"/>
    <w:rsid w:val="003A21E0"/>
    <w:rsid w:val="003A561A"/>
    <w:rsid w:val="003A580E"/>
    <w:rsid w:val="003A6868"/>
    <w:rsid w:val="003A7377"/>
    <w:rsid w:val="003A7A76"/>
    <w:rsid w:val="003B0D25"/>
    <w:rsid w:val="003B33DB"/>
    <w:rsid w:val="003C1A33"/>
    <w:rsid w:val="003C231D"/>
    <w:rsid w:val="003C733D"/>
    <w:rsid w:val="003C7A83"/>
    <w:rsid w:val="003D154B"/>
    <w:rsid w:val="003D601D"/>
    <w:rsid w:val="003D70BB"/>
    <w:rsid w:val="003E08DB"/>
    <w:rsid w:val="003E184F"/>
    <w:rsid w:val="003E1C86"/>
    <w:rsid w:val="003E38C8"/>
    <w:rsid w:val="003E72AA"/>
    <w:rsid w:val="003F1EEB"/>
    <w:rsid w:val="003F796A"/>
    <w:rsid w:val="004043A9"/>
    <w:rsid w:val="00404566"/>
    <w:rsid w:val="00405904"/>
    <w:rsid w:val="004141B6"/>
    <w:rsid w:val="00414DFE"/>
    <w:rsid w:val="00415F64"/>
    <w:rsid w:val="00423C3B"/>
    <w:rsid w:val="00425BF0"/>
    <w:rsid w:val="00425DD9"/>
    <w:rsid w:val="00432A03"/>
    <w:rsid w:val="004333B2"/>
    <w:rsid w:val="00433B82"/>
    <w:rsid w:val="00437F34"/>
    <w:rsid w:val="004432A2"/>
    <w:rsid w:val="00443A4C"/>
    <w:rsid w:val="004452CA"/>
    <w:rsid w:val="004467B8"/>
    <w:rsid w:val="00446CD9"/>
    <w:rsid w:val="00446EA2"/>
    <w:rsid w:val="00450D4D"/>
    <w:rsid w:val="004526DC"/>
    <w:rsid w:val="004560C2"/>
    <w:rsid w:val="00457FA0"/>
    <w:rsid w:val="00460DA0"/>
    <w:rsid w:val="00462594"/>
    <w:rsid w:val="004626D2"/>
    <w:rsid w:val="0046367B"/>
    <w:rsid w:val="0046476E"/>
    <w:rsid w:val="00466ADD"/>
    <w:rsid w:val="00466E17"/>
    <w:rsid w:val="00470D19"/>
    <w:rsid w:val="00475D1F"/>
    <w:rsid w:val="00476C63"/>
    <w:rsid w:val="00483C0E"/>
    <w:rsid w:val="00483DDA"/>
    <w:rsid w:val="004847F7"/>
    <w:rsid w:val="00490DB6"/>
    <w:rsid w:val="00490F93"/>
    <w:rsid w:val="004919DD"/>
    <w:rsid w:val="00492455"/>
    <w:rsid w:val="004951EF"/>
    <w:rsid w:val="00495A06"/>
    <w:rsid w:val="004A0959"/>
    <w:rsid w:val="004A0E49"/>
    <w:rsid w:val="004A20BA"/>
    <w:rsid w:val="004A30A6"/>
    <w:rsid w:val="004A3A55"/>
    <w:rsid w:val="004A5BBF"/>
    <w:rsid w:val="004A70E6"/>
    <w:rsid w:val="004A73D1"/>
    <w:rsid w:val="004B0466"/>
    <w:rsid w:val="004B2D52"/>
    <w:rsid w:val="004C35DA"/>
    <w:rsid w:val="004C3CD8"/>
    <w:rsid w:val="004C3EA2"/>
    <w:rsid w:val="004D1CFE"/>
    <w:rsid w:val="004D620C"/>
    <w:rsid w:val="004E3379"/>
    <w:rsid w:val="004E62FC"/>
    <w:rsid w:val="004E7764"/>
    <w:rsid w:val="004F2979"/>
    <w:rsid w:val="004F2BA4"/>
    <w:rsid w:val="004F54C6"/>
    <w:rsid w:val="004F562C"/>
    <w:rsid w:val="005011CE"/>
    <w:rsid w:val="00501EE2"/>
    <w:rsid w:val="00502B19"/>
    <w:rsid w:val="00502CE5"/>
    <w:rsid w:val="005038B0"/>
    <w:rsid w:val="005039DE"/>
    <w:rsid w:val="00504445"/>
    <w:rsid w:val="005051CA"/>
    <w:rsid w:val="00506AE5"/>
    <w:rsid w:val="00510C55"/>
    <w:rsid w:val="0051128B"/>
    <w:rsid w:val="005115B5"/>
    <w:rsid w:val="00512952"/>
    <w:rsid w:val="00515480"/>
    <w:rsid w:val="00516479"/>
    <w:rsid w:val="00522BB6"/>
    <w:rsid w:val="00523976"/>
    <w:rsid w:val="00523F84"/>
    <w:rsid w:val="00524CDF"/>
    <w:rsid w:val="005264F7"/>
    <w:rsid w:val="00526D18"/>
    <w:rsid w:val="00527B9E"/>
    <w:rsid w:val="00530C00"/>
    <w:rsid w:val="0053180C"/>
    <w:rsid w:val="00533AD2"/>
    <w:rsid w:val="00536C4B"/>
    <w:rsid w:val="00537FDC"/>
    <w:rsid w:val="00541880"/>
    <w:rsid w:val="005540AE"/>
    <w:rsid w:val="00556D45"/>
    <w:rsid w:val="00561280"/>
    <w:rsid w:val="00563697"/>
    <w:rsid w:val="00564A18"/>
    <w:rsid w:val="00571CF2"/>
    <w:rsid w:val="0057763C"/>
    <w:rsid w:val="00577C84"/>
    <w:rsid w:val="00585AD2"/>
    <w:rsid w:val="00587804"/>
    <w:rsid w:val="005909FC"/>
    <w:rsid w:val="00593A35"/>
    <w:rsid w:val="005A07B9"/>
    <w:rsid w:val="005A2506"/>
    <w:rsid w:val="005A285A"/>
    <w:rsid w:val="005A70E6"/>
    <w:rsid w:val="005B057A"/>
    <w:rsid w:val="005B1888"/>
    <w:rsid w:val="005B2A6B"/>
    <w:rsid w:val="005C11AA"/>
    <w:rsid w:val="005C144A"/>
    <w:rsid w:val="005C1DC1"/>
    <w:rsid w:val="005C489E"/>
    <w:rsid w:val="005C4959"/>
    <w:rsid w:val="005C58BC"/>
    <w:rsid w:val="005C5F26"/>
    <w:rsid w:val="005C7942"/>
    <w:rsid w:val="005D19CA"/>
    <w:rsid w:val="005D1A02"/>
    <w:rsid w:val="005D27AE"/>
    <w:rsid w:val="005D36DF"/>
    <w:rsid w:val="005E0FDF"/>
    <w:rsid w:val="005E209F"/>
    <w:rsid w:val="005E3499"/>
    <w:rsid w:val="005E7B19"/>
    <w:rsid w:val="005E7F20"/>
    <w:rsid w:val="005F01D4"/>
    <w:rsid w:val="005F1006"/>
    <w:rsid w:val="005F1C38"/>
    <w:rsid w:val="005F6AFC"/>
    <w:rsid w:val="005F70FD"/>
    <w:rsid w:val="005F757D"/>
    <w:rsid w:val="00601D98"/>
    <w:rsid w:val="00601F78"/>
    <w:rsid w:val="00603B25"/>
    <w:rsid w:val="00605C33"/>
    <w:rsid w:val="00610475"/>
    <w:rsid w:val="0061086D"/>
    <w:rsid w:val="0061254A"/>
    <w:rsid w:val="00613440"/>
    <w:rsid w:val="00613A1F"/>
    <w:rsid w:val="00614CFB"/>
    <w:rsid w:val="006157E2"/>
    <w:rsid w:val="00616EAC"/>
    <w:rsid w:val="0061745C"/>
    <w:rsid w:val="00623730"/>
    <w:rsid w:val="006264B6"/>
    <w:rsid w:val="0063078C"/>
    <w:rsid w:val="006316D9"/>
    <w:rsid w:val="00631B95"/>
    <w:rsid w:val="00631E9D"/>
    <w:rsid w:val="00635ACE"/>
    <w:rsid w:val="00644E52"/>
    <w:rsid w:val="00654511"/>
    <w:rsid w:val="006546C6"/>
    <w:rsid w:val="00654991"/>
    <w:rsid w:val="0065546E"/>
    <w:rsid w:val="00656CD2"/>
    <w:rsid w:val="00660760"/>
    <w:rsid w:val="00660ACC"/>
    <w:rsid w:val="00662204"/>
    <w:rsid w:val="0066358D"/>
    <w:rsid w:val="006635DE"/>
    <w:rsid w:val="00666928"/>
    <w:rsid w:val="00672D5D"/>
    <w:rsid w:val="00673342"/>
    <w:rsid w:val="00674AC1"/>
    <w:rsid w:val="0067602C"/>
    <w:rsid w:val="00681706"/>
    <w:rsid w:val="00682464"/>
    <w:rsid w:val="006828ED"/>
    <w:rsid w:val="00683E42"/>
    <w:rsid w:val="0068525C"/>
    <w:rsid w:val="00685A71"/>
    <w:rsid w:val="006874D6"/>
    <w:rsid w:val="00691B57"/>
    <w:rsid w:val="006949B8"/>
    <w:rsid w:val="0069546C"/>
    <w:rsid w:val="00695A3D"/>
    <w:rsid w:val="006970F9"/>
    <w:rsid w:val="00697A67"/>
    <w:rsid w:val="006A2BDF"/>
    <w:rsid w:val="006A36BA"/>
    <w:rsid w:val="006A6145"/>
    <w:rsid w:val="006A6D94"/>
    <w:rsid w:val="006A774D"/>
    <w:rsid w:val="006B0380"/>
    <w:rsid w:val="006B13EE"/>
    <w:rsid w:val="006B1E77"/>
    <w:rsid w:val="006B3DEC"/>
    <w:rsid w:val="006B56AD"/>
    <w:rsid w:val="006C0823"/>
    <w:rsid w:val="006C09D3"/>
    <w:rsid w:val="006C2261"/>
    <w:rsid w:val="006C42C7"/>
    <w:rsid w:val="006C6847"/>
    <w:rsid w:val="006C6CAB"/>
    <w:rsid w:val="006C79D1"/>
    <w:rsid w:val="006C7CF3"/>
    <w:rsid w:val="006D0028"/>
    <w:rsid w:val="006D37AE"/>
    <w:rsid w:val="006D71A5"/>
    <w:rsid w:val="006E365A"/>
    <w:rsid w:val="006E52C4"/>
    <w:rsid w:val="006E7973"/>
    <w:rsid w:val="006F4032"/>
    <w:rsid w:val="006F5803"/>
    <w:rsid w:val="006F6DAF"/>
    <w:rsid w:val="006F7EC3"/>
    <w:rsid w:val="007006D2"/>
    <w:rsid w:val="007008CE"/>
    <w:rsid w:val="00700DFB"/>
    <w:rsid w:val="007011BD"/>
    <w:rsid w:val="007019B0"/>
    <w:rsid w:val="00703C86"/>
    <w:rsid w:val="0070405F"/>
    <w:rsid w:val="00705DA0"/>
    <w:rsid w:val="00706E78"/>
    <w:rsid w:val="00714436"/>
    <w:rsid w:val="007151ED"/>
    <w:rsid w:val="00716C04"/>
    <w:rsid w:val="007231EC"/>
    <w:rsid w:val="00733E53"/>
    <w:rsid w:val="0073461D"/>
    <w:rsid w:val="00737588"/>
    <w:rsid w:val="00737675"/>
    <w:rsid w:val="0074619A"/>
    <w:rsid w:val="007474C3"/>
    <w:rsid w:val="00747E04"/>
    <w:rsid w:val="00752344"/>
    <w:rsid w:val="007544CE"/>
    <w:rsid w:val="007549FD"/>
    <w:rsid w:val="00754E01"/>
    <w:rsid w:val="0076092C"/>
    <w:rsid w:val="00761D27"/>
    <w:rsid w:val="007628D7"/>
    <w:rsid w:val="00764DCE"/>
    <w:rsid w:val="00771B59"/>
    <w:rsid w:val="00774A92"/>
    <w:rsid w:val="00776091"/>
    <w:rsid w:val="007807AE"/>
    <w:rsid w:val="0078354F"/>
    <w:rsid w:val="007917EE"/>
    <w:rsid w:val="007929B0"/>
    <w:rsid w:val="00792C20"/>
    <w:rsid w:val="00793E93"/>
    <w:rsid w:val="007A32CF"/>
    <w:rsid w:val="007B3512"/>
    <w:rsid w:val="007B4502"/>
    <w:rsid w:val="007B5111"/>
    <w:rsid w:val="007B6A72"/>
    <w:rsid w:val="007B7395"/>
    <w:rsid w:val="007B7865"/>
    <w:rsid w:val="007C1592"/>
    <w:rsid w:val="007C1A99"/>
    <w:rsid w:val="007D15A0"/>
    <w:rsid w:val="007D2BE1"/>
    <w:rsid w:val="007D3F53"/>
    <w:rsid w:val="007E042B"/>
    <w:rsid w:val="007E55AB"/>
    <w:rsid w:val="007F2C0A"/>
    <w:rsid w:val="007F3DBF"/>
    <w:rsid w:val="007F718E"/>
    <w:rsid w:val="0080141F"/>
    <w:rsid w:val="0080203C"/>
    <w:rsid w:val="008024E2"/>
    <w:rsid w:val="008039E5"/>
    <w:rsid w:val="00807692"/>
    <w:rsid w:val="00811D88"/>
    <w:rsid w:val="00813D53"/>
    <w:rsid w:val="0081400E"/>
    <w:rsid w:val="0082353A"/>
    <w:rsid w:val="008247F2"/>
    <w:rsid w:val="00825230"/>
    <w:rsid w:val="00827AF3"/>
    <w:rsid w:val="00827F82"/>
    <w:rsid w:val="00831EA7"/>
    <w:rsid w:val="00832346"/>
    <w:rsid w:val="008328B6"/>
    <w:rsid w:val="0083321B"/>
    <w:rsid w:val="008333FF"/>
    <w:rsid w:val="00833D0F"/>
    <w:rsid w:val="00833DC8"/>
    <w:rsid w:val="00835D7C"/>
    <w:rsid w:val="0083697C"/>
    <w:rsid w:val="00844362"/>
    <w:rsid w:val="008511ED"/>
    <w:rsid w:val="008518F8"/>
    <w:rsid w:val="00851B2E"/>
    <w:rsid w:val="00856810"/>
    <w:rsid w:val="00856D04"/>
    <w:rsid w:val="00860B85"/>
    <w:rsid w:val="00864990"/>
    <w:rsid w:val="0087061A"/>
    <w:rsid w:val="00871276"/>
    <w:rsid w:val="008716DF"/>
    <w:rsid w:val="00871E85"/>
    <w:rsid w:val="00875C19"/>
    <w:rsid w:val="008841A5"/>
    <w:rsid w:val="00890B91"/>
    <w:rsid w:val="00893BC0"/>
    <w:rsid w:val="008948A4"/>
    <w:rsid w:val="0089512F"/>
    <w:rsid w:val="00897F63"/>
    <w:rsid w:val="008A2D02"/>
    <w:rsid w:val="008A41DC"/>
    <w:rsid w:val="008A43B3"/>
    <w:rsid w:val="008A51BA"/>
    <w:rsid w:val="008A5850"/>
    <w:rsid w:val="008A5E33"/>
    <w:rsid w:val="008A6C4C"/>
    <w:rsid w:val="008B1E57"/>
    <w:rsid w:val="008B69F5"/>
    <w:rsid w:val="008C08CB"/>
    <w:rsid w:val="008C0A35"/>
    <w:rsid w:val="008C2196"/>
    <w:rsid w:val="008C6FCD"/>
    <w:rsid w:val="008C74FE"/>
    <w:rsid w:val="008D2DFC"/>
    <w:rsid w:val="008D4CBF"/>
    <w:rsid w:val="008D7D4C"/>
    <w:rsid w:val="008E0753"/>
    <w:rsid w:val="008E1601"/>
    <w:rsid w:val="008E2519"/>
    <w:rsid w:val="008E4A8E"/>
    <w:rsid w:val="008E6BCF"/>
    <w:rsid w:val="008E7FB2"/>
    <w:rsid w:val="008F39C7"/>
    <w:rsid w:val="008F4649"/>
    <w:rsid w:val="008F479A"/>
    <w:rsid w:val="008F5DF7"/>
    <w:rsid w:val="00900BE6"/>
    <w:rsid w:val="00900FAC"/>
    <w:rsid w:val="00901338"/>
    <w:rsid w:val="00907882"/>
    <w:rsid w:val="009130DD"/>
    <w:rsid w:val="009179DD"/>
    <w:rsid w:val="009213E6"/>
    <w:rsid w:val="00922D0E"/>
    <w:rsid w:val="00932F6E"/>
    <w:rsid w:val="009334E3"/>
    <w:rsid w:val="0093351D"/>
    <w:rsid w:val="00942FA7"/>
    <w:rsid w:val="0094494E"/>
    <w:rsid w:val="0094509D"/>
    <w:rsid w:val="00945845"/>
    <w:rsid w:val="0094651E"/>
    <w:rsid w:val="0094794D"/>
    <w:rsid w:val="00953548"/>
    <w:rsid w:val="00953C27"/>
    <w:rsid w:val="009554CF"/>
    <w:rsid w:val="00955773"/>
    <w:rsid w:val="00956E7A"/>
    <w:rsid w:val="009600BE"/>
    <w:rsid w:val="00961691"/>
    <w:rsid w:val="009617C5"/>
    <w:rsid w:val="009649EC"/>
    <w:rsid w:val="0097059D"/>
    <w:rsid w:val="009715FB"/>
    <w:rsid w:val="009762C4"/>
    <w:rsid w:val="009811C6"/>
    <w:rsid w:val="00981A2C"/>
    <w:rsid w:val="00984A22"/>
    <w:rsid w:val="0099396C"/>
    <w:rsid w:val="00997D5A"/>
    <w:rsid w:val="009A09C1"/>
    <w:rsid w:val="009A2FC7"/>
    <w:rsid w:val="009A4527"/>
    <w:rsid w:val="009A5669"/>
    <w:rsid w:val="009B031C"/>
    <w:rsid w:val="009B2D4E"/>
    <w:rsid w:val="009B4375"/>
    <w:rsid w:val="009B6A1D"/>
    <w:rsid w:val="009B6AF5"/>
    <w:rsid w:val="009C133A"/>
    <w:rsid w:val="009C288B"/>
    <w:rsid w:val="009C2BAD"/>
    <w:rsid w:val="009C4966"/>
    <w:rsid w:val="009C528A"/>
    <w:rsid w:val="009C640B"/>
    <w:rsid w:val="009C7D71"/>
    <w:rsid w:val="009D01FB"/>
    <w:rsid w:val="009D023D"/>
    <w:rsid w:val="009D0949"/>
    <w:rsid w:val="009D156B"/>
    <w:rsid w:val="009D6A88"/>
    <w:rsid w:val="009E2E85"/>
    <w:rsid w:val="009E52FC"/>
    <w:rsid w:val="009E6061"/>
    <w:rsid w:val="009F078C"/>
    <w:rsid w:val="009F0A95"/>
    <w:rsid w:val="009F48AE"/>
    <w:rsid w:val="009F69B7"/>
    <w:rsid w:val="009F772A"/>
    <w:rsid w:val="00A00B3E"/>
    <w:rsid w:val="00A02ABE"/>
    <w:rsid w:val="00A02FF1"/>
    <w:rsid w:val="00A058CE"/>
    <w:rsid w:val="00A07B77"/>
    <w:rsid w:val="00A130B7"/>
    <w:rsid w:val="00A1373D"/>
    <w:rsid w:val="00A137D1"/>
    <w:rsid w:val="00A2324E"/>
    <w:rsid w:val="00A27C89"/>
    <w:rsid w:val="00A33906"/>
    <w:rsid w:val="00A35CC9"/>
    <w:rsid w:val="00A368C2"/>
    <w:rsid w:val="00A36D65"/>
    <w:rsid w:val="00A37032"/>
    <w:rsid w:val="00A37099"/>
    <w:rsid w:val="00A419D9"/>
    <w:rsid w:val="00A440FB"/>
    <w:rsid w:val="00A45FBD"/>
    <w:rsid w:val="00A4608C"/>
    <w:rsid w:val="00A50006"/>
    <w:rsid w:val="00A5775A"/>
    <w:rsid w:val="00A57D47"/>
    <w:rsid w:val="00A57F38"/>
    <w:rsid w:val="00A61969"/>
    <w:rsid w:val="00A640D0"/>
    <w:rsid w:val="00A65A37"/>
    <w:rsid w:val="00A66D86"/>
    <w:rsid w:val="00A748CE"/>
    <w:rsid w:val="00A82ABF"/>
    <w:rsid w:val="00A82CDD"/>
    <w:rsid w:val="00A840B3"/>
    <w:rsid w:val="00A867E1"/>
    <w:rsid w:val="00A92C5C"/>
    <w:rsid w:val="00A92E0B"/>
    <w:rsid w:val="00A93944"/>
    <w:rsid w:val="00A947FD"/>
    <w:rsid w:val="00A9528A"/>
    <w:rsid w:val="00AA0C5E"/>
    <w:rsid w:val="00AA1EC9"/>
    <w:rsid w:val="00AA360B"/>
    <w:rsid w:val="00AA441D"/>
    <w:rsid w:val="00AA6133"/>
    <w:rsid w:val="00AB0776"/>
    <w:rsid w:val="00AB178E"/>
    <w:rsid w:val="00AB338A"/>
    <w:rsid w:val="00AC2A28"/>
    <w:rsid w:val="00AD02E1"/>
    <w:rsid w:val="00AD301F"/>
    <w:rsid w:val="00AD5644"/>
    <w:rsid w:val="00AE02A3"/>
    <w:rsid w:val="00AE0D8A"/>
    <w:rsid w:val="00AE5378"/>
    <w:rsid w:val="00AE6C55"/>
    <w:rsid w:val="00AE7138"/>
    <w:rsid w:val="00AE75BC"/>
    <w:rsid w:val="00AF48CD"/>
    <w:rsid w:val="00AF64EC"/>
    <w:rsid w:val="00B04E43"/>
    <w:rsid w:val="00B11BA3"/>
    <w:rsid w:val="00B13E54"/>
    <w:rsid w:val="00B14756"/>
    <w:rsid w:val="00B14CEA"/>
    <w:rsid w:val="00B16C50"/>
    <w:rsid w:val="00B20C48"/>
    <w:rsid w:val="00B21790"/>
    <w:rsid w:val="00B246D6"/>
    <w:rsid w:val="00B30C8A"/>
    <w:rsid w:val="00B30FE4"/>
    <w:rsid w:val="00B31B5F"/>
    <w:rsid w:val="00B34AB4"/>
    <w:rsid w:val="00B350ED"/>
    <w:rsid w:val="00B406C3"/>
    <w:rsid w:val="00B416DB"/>
    <w:rsid w:val="00B42DF1"/>
    <w:rsid w:val="00B45383"/>
    <w:rsid w:val="00B45642"/>
    <w:rsid w:val="00B45818"/>
    <w:rsid w:val="00B4670E"/>
    <w:rsid w:val="00B47A9D"/>
    <w:rsid w:val="00B51A1E"/>
    <w:rsid w:val="00B53ED8"/>
    <w:rsid w:val="00B5662A"/>
    <w:rsid w:val="00B57866"/>
    <w:rsid w:val="00B57FBE"/>
    <w:rsid w:val="00B6319A"/>
    <w:rsid w:val="00B65C10"/>
    <w:rsid w:val="00B65DCB"/>
    <w:rsid w:val="00B65EF1"/>
    <w:rsid w:val="00B6672E"/>
    <w:rsid w:val="00B67BA3"/>
    <w:rsid w:val="00B726AD"/>
    <w:rsid w:val="00B73D61"/>
    <w:rsid w:val="00B74176"/>
    <w:rsid w:val="00B75D0A"/>
    <w:rsid w:val="00B76414"/>
    <w:rsid w:val="00B77324"/>
    <w:rsid w:val="00B8182D"/>
    <w:rsid w:val="00B82191"/>
    <w:rsid w:val="00B8226A"/>
    <w:rsid w:val="00B86ADB"/>
    <w:rsid w:val="00B871E8"/>
    <w:rsid w:val="00B87F1C"/>
    <w:rsid w:val="00B90FA2"/>
    <w:rsid w:val="00B915E2"/>
    <w:rsid w:val="00B9278A"/>
    <w:rsid w:val="00B956C7"/>
    <w:rsid w:val="00B95EA5"/>
    <w:rsid w:val="00B977F1"/>
    <w:rsid w:val="00BA0189"/>
    <w:rsid w:val="00BA46CB"/>
    <w:rsid w:val="00BA490B"/>
    <w:rsid w:val="00BA50B8"/>
    <w:rsid w:val="00BA70A5"/>
    <w:rsid w:val="00BA7826"/>
    <w:rsid w:val="00BA7830"/>
    <w:rsid w:val="00BB0259"/>
    <w:rsid w:val="00BB1C6C"/>
    <w:rsid w:val="00BB24D2"/>
    <w:rsid w:val="00BB3AD9"/>
    <w:rsid w:val="00BB5E9E"/>
    <w:rsid w:val="00BB5F30"/>
    <w:rsid w:val="00BB76FA"/>
    <w:rsid w:val="00BC1CCB"/>
    <w:rsid w:val="00BC2612"/>
    <w:rsid w:val="00BC28CD"/>
    <w:rsid w:val="00BC53F8"/>
    <w:rsid w:val="00BC5E91"/>
    <w:rsid w:val="00BD1584"/>
    <w:rsid w:val="00BD1ED9"/>
    <w:rsid w:val="00BD323D"/>
    <w:rsid w:val="00BD58CE"/>
    <w:rsid w:val="00BD5FF0"/>
    <w:rsid w:val="00BE06FD"/>
    <w:rsid w:val="00BE0D6B"/>
    <w:rsid w:val="00BE704E"/>
    <w:rsid w:val="00BE7171"/>
    <w:rsid w:val="00BE729C"/>
    <w:rsid w:val="00BF16F8"/>
    <w:rsid w:val="00BF2CB3"/>
    <w:rsid w:val="00BF3A24"/>
    <w:rsid w:val="00BF4C20"/>
    <w:rsid w:val="00C02D73"/>
    <w:rsid w:val="00C03E22"/>
    <w:rsid w:val="00C04116"/>
    <w:rsid w:val="00C07374"/>
    <w:rsid w:val="00C109DF"/>
    <w:rsid w:val="00C13A1D"/>
    <w:rsid w:val="00C1486C"/>
    <w:rsid w:val="00C24BAD"/>
    <w:rsid w:val="00C30D15"/>
    <w:rsid w:val="00C43F50"/>
    <w:rsid w:val="00C4561F"/>
    <w:rsid w:val="00C47830"/>
    <w:rsid w:val="00C479EF"/>
    <w:rsid w:val="00C51264"/>
    <w:rsid w:val="00C5306C"/>
    <w:rsid w:val="00C541EF"/>
    <w:rsid w:val="00C54ECD"/>
    <w:rsid w:val="00C60D75"/>
    <w:rsid w:val="00C61525"/>
    <w:rsid w:val="00C629DC"/>
    <w:rsid w:val="00C64A91"/>
    <w:rsid w:val="00C64D5D"/>
    <w:rsid w:val="00C724B6"/>
    <w:rsid w:val="00C80455"/>
    <w:rsid w:val="00C81D46"/>
    <w:rsid w:val="00C8457F"/>
    <w:rsid w:val="00C8739C"/>
    <w:rsid w:val="00C90068"/>
    <w:rsid w:val="00C921BE"/>
    <w:rsid w:val="00C93398"/>
    <w:rsid w:val="00C9527D"/>
    <w:rsid w:val="00C95A31"/>
    <w:rsid w:val="00CA08A2"/>
    <w:rsid w:val="00CA08C4"/>
    <w:rsid w:val="00CA4A23"/>
    <w:rsid w:val="00CB58C3"/>
    <w:rsid w:val="00CB5D77"/>
    <w:rsid w:val="00CB6436"/>
    <w:rsid w:val="00CC1545"/>
    <w:rsid w:val="00CC55FE"/>
    <w:rsid w:val="00CD0731"/>
    <w:rsid w:val="00CD12DB"/>
    <w:rsid w:val="00CD2936"/>
    <w:rsid w:val="00CD3356"/>
    <w:rsid w:val="00CD4BFE"/>
    <w:rsid w:val="00CD7983"/>
    <w:rsid w:val="00CD7F27"/>
    <w:rsid w:val="00CE0596"/>
    <w:rsid w:val="00CE7058"/>
    <w:rsid w:val="00CE772F"/>
    <w:rsid w:val="00CE7C06"/>
    <w:rsid w:val="00CF3410"/>
    <w:rsid w:val="00CF498B"/>
    <w:rsid w:val="00CF5301"/>
    <w:rsid w:val="00CF5F96"/>
    <w:rsid w:val="00CF703F"/>
    <w:rsid w:val="00D008FE"/>
    <w:rsid w:val="00D019C4"/>
    <w:rsid w:val="00D02084"/>
    <w:rsid w:val="00D026D2"/>
    <w:rsid w:val="00D059A0"/>
    <w:rsid w:val="00D07111"/>
    <w:rsid w:val="00D0749C"/>
    <w:rsid w:val="00D1201D"/>
    <w:rsid w:val="00D12CCB"/>
    <w:rsid w:val="00D14144"/>
    <w:rsid w:val="00D15D1D"/>
    <w:rsid w:val="00D204BF"/>
    <w:rsid w:val="00D21649"/>
    <w:rsid w:val="00D26F23"/>
    <w:rsid w:val="00D30E91"/>
    <w:rsid w:val="00D32EB4"/>
    <w:rsid w:val="00D33917"/>
    <w:rsid w:val="00D3474A"/>
    <w:rsid w:val="00D37F8B"/>
    <w:rsid w:val="00D42E9C"/>
    <w:rsid w:val="00D43167"/>
    <w:rsid w:val="00D44D03"/>
    <w:rsid w:val="00D4549B"/>
    <w:rsid w:val="00D466B2"/>
    <w:rsid w:val="00D52970"/>
    <w:rsid w:val="00D558D9"/>
    <w:rsid w:val="00D57AAE"/>
    <w:rsid w:val="00D61D61"/>
    <w:rsid w:val="00D72254"/>
    <w:rsid w:val="00D72D87"/>
    <w:rsid w:val="00D7324E"/>
    <w:rsid w:val="00D75743"/>
    <w:rsid w:val="00D77D85"/>
    <w:rsid w:val="00D85FCD"/>
    <w:rsid w:val="00D86EF1"/>
    <w:rsid w:val="00D911F3"/>
    <w:rsid w:val="00D91323"/>
    <w:rsid w:val="00D91B9B"/>
    <w:rsid w:val="00D9279D"/>
    <w:rsid w:val="00D93548"/>
    <w:rsid w:val="00D945C3"/>
    <w:rsid w:val="00DA669B"/>
    <w:rsid w:val="00DA69B8"/>
    <w:rsid w:val="00DB0CF5"/>
    <w:rsid w:val="00DB6264"/>
    <w:rsid w:val="00DC04C6"/>
    <w:rsid w:val="00DC5146"/>
    <w:rsid w:val="00DC7F27"/>
    <w:rsid w:val="00DD2032"/>
    <w:rsid w:val="00DD3EDB"/>
    <w:rsid w:val="00DD4660"/>
    <w:rsid w:val="00DE0F4A"/>
    <w:rsid w:val="00DE110A"/>
    <w:rsid w:val="00DE29F0"/>
    <w:rsid w:val="00DE2DBA"/>
    <w:rsid w:val="00DF1D0D"/>
    <w:rsid w:val="00DF21D0"/>
    <w:rsid w:val="00DF25BB"/>
    <w:rsid w:val="00DF2C18"/>
    <w:rsid w:val="00DF4F74"/>
    <w:rsid w:val="00E00E5D"/>
    <w:rsid w:val="00E12776"/>
    <w:rsid w:val="00E12F3B"/>
    <w:rsid w:val="00E147DA"/>
    <w:rsid w:val="00E17E14"/>
    <w:rsid w:val="00E2041D"/>
    <w:rsid w:val="00E21116"/>
    <w:rsid w:val="00E22E3E"/>
    <w:rsid w:val="00E24120"/>
    <w:rsid w:val="00E2446D"/>
    <w:rsid w:val="00E26FD1"/>
    <w:rsid w:val="00E35C87"/>
    <w:rsid w:val="00E36BF0"/>
    <w:rsid w:val="00E40DFE"/>
    <w:rsid w:val="00E4160A"/>
    <w:rsid w:val="00E435C4"/>
    <w:rsid w:val="00E44B10"/>
    <w:rsid w:val="00E45F73"/>
    <w:rsid w:val="00E468B0"/>
    <w:rsid w:val="00E47884"/>
    <w:rsid w:val="00E505DF"/>
    <w:rsid w:val="00E52853"/>
    <w:rsid w:val="00E52AEF"/>
    <w:rsid w:val="00E61184"/>
    <w:rsid w:val="00E67E4A"/>
    <w:rsid w:val="00E70C63"/>
    <w:rsid w:val="00E72D6C"/>
    <w:rsid w:val="00E737B6"/>
    <w:rsid w:val="00E73BE9"/>
    <w:rsid w:val="00E7572B"/>
    <w:rsid w:val="00E7697F"/>
    <w:rsid w:val="00E7742F"/>
    <w:rsid w:val="00E83A47"/>
    <w:rsid w:val="00E848DB"/>
    <w:rsid w:val="00E85CB7"/>
    <w:rsid w:val="00E9199C"/>
    <w:rsid w:val="00E92644"/>
    <w:rsid w:val="00E971A0"/>
    <w:rsid w:val="00EA297C"/>
    <w:rsid w:val="00EA3DD3"/>
    <w:rsid w:val="00EA434E"/>
    <w:rsid w:val="00EA44D0"/>
    <w:rsid w:val="00EA67A4"/>
    <w:rsid w:val="00EA77C6"/>
    <w:rsid w:val="00EB57FA"/>
    <w:rsid w:val="00EB5F41"/>
    <w:rsid w:val="00EC0E7C"/>
    <w:rsid w:val="00EC2E80"/>
    <w:rsid w:val="00EC3EDC"/>
    <w:rsid w:val="00EC666F"/>
    <w:rsid w:val="00EC7AFC"/>
    <w:rsid w:val="00ED0593"/>
    <w:rsid w:val="00ED234E"/>
    <w:rsid w:val="00ED27DD"/>
    <w:rsid w:val="00ED4F03"/>
    <w:rsid w:val="00ED5909"/>
    <w:rsid w:val="00ED62B7"/>
    <w:rsid w:val="00ED698F"/>
    <w:rsid w:val="00EE00CA"/>
    <w:rsid w:val="00EE0835"/>
    <w:rsid w:val="00EE15E8"/>
    <w:rsid w:val="00EE3440"/>
    <w:rsid w:val="00EE3CDB"/>
    <w:rsid w:val="00EE6772"/>
    <w:rsid w:val="00EE7F56"/>
    <w:rsid w:val="00EF224F"/>
    <w:rsid w:val="00EF2E4B"/>
    <w:rsid w:val="00EF38AD"/>
    <w:rsid w:val="00EF5F87"/>
    <w:rsid w:val="00EF6064"/>
    <w:rsid w:val="00F03AD8"/>
    <w:rsid w:val="00F063AB"/>
    <w:rsid w:val="00F0694E"/>
    <w:rsid w:val="00F1022D"/>
    <w:rsid w:val="00F10656"/>
    <w:rsid w:val="00F12C52"/>
    <w:rsid w:val="00F16B49"/>
    <w:rsid w:val="00F2128C"/>
    <w:rsid w:val="00F245B6"/>
    <w:rsid w:val="00F250A6"/>
    <w:rsid w:val="00F25546"/>
    <w:rsid w:val="00F257AE"/>
    <w:rsid w:val="00F35138"/>
    <w:rsid w:val="00F360B7"/>
    <w:rsid w:val="00F37609"/>
    <w:rsid w:val="00F377CB"/>
    <w:rsid w:val="00F418C5"/>
    <w:rsid w:val="00F42E3F"/>
    <w:rsid w:val="00F44EA0"/>
    <w:rsid w:val="00F514EA"/>
    <w:rsid w:val="00F51F23"/>
    <w:rsid w:val="00F53E17"/>
    <w:rsid w:val="00F55419"/>
    <w:rsid w:val="00F61F71"/>
    <w:rsid w:val="00F62E80"/>
    <w:rsid w:val="00F63F6B"/>
    <w:rsid w:val="00F643EB"/>
    <w:rsid w:val="00F65AE6"/>
    <w:rsid w:val="00F76795"/>
    <w:rsid w:val="00F7694B"/>
    <w:rsid w:val="00F774DF"/>
    <w:rsid w:val="00F8224F"/>
    <w:rsid w:val="00F84476"/>
    <w:rsid w:val="00F90C35"/>
    <w:rsid w:val="00F93147"/>
    <w:rsid w:val="00F93744"/>
    <w:rsid w:val="00F941CB"/>
    <w:rsid w:val="00FA1137"/>
    <w:rsid w:val="00FA4365"/>
    <w:rsid w:val="00FA47C4"/>
    <w:rsid w:val="00FA5FCA"/>
    <w:rsid w:val="00FB438B"/>
    <w:rsid w:val="00FB5C9B"/>
    <w:rsid w:val="00FB6117"/>
    <w:rsid w:val="00FB6758"/>
    <w:rsid w:val="00FB67AF"/>
    <w:rsid w:val="00FC7478"/>
    <w:rsid w:val="00FC796C"/>
    <w:rsid w:val="00FD5445"/>
    <w:rsid w:val="00FD5B4C"/>
    <w:rsid w:val="00FE139B"/>
    <w:rsid w:val="00FE6603"/>
    <w:rsid w:val="00FF17A1"/>
    <w:rsid w:val="00FF4A7C"/>
    <w:rsid w:val="00FF59B9"/>
    <w:rsid w:val="00FF6532"/>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e7e6e6"/>
    </o:shapedefaults>
    <o:shapelayout v:ext="edit">
      <o:idmap v:ext="edit" data="1"/>
    </o:shapelayout>
  </w:shapeDefaults>
  <w:decimalSymbol w:val="."/>
  <w:listSeparator w:val=","/>
  <w14:docId w14:val="22E12122"/>
  <w15:chartTrackingRefBased/>
  <w15:docId w15:val="{7DB7064F-6668-49F9-AA9F-CBA9EFB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84"/>
    <w:pPr>
      <w:spacing w:after="120"/>
    </w:pPr>
    <w:rPr>
      <w:sz w:val="22"/>
      <w:szCs w:val="22"/>
    </w:rPr>
  </w:style>
  <w:style w:type="paragraph" w:styleId="Heading1">
    <w:name w:val="heading 1"/>
    <w:basedOn w:val="Heading2"/>
    <w:next w:val="Normal"/>
    <w:link w:val="Heading1Char"/>
    <w:uiPriority w:val="9"/>
    <w:qFormat/>
    <w:rsid w:val="003E08DB"/>
    <w:pPr>
      <w:spacing w:before="0" w:after="120"/>
      <w:outlineLvl w:val="0"/>
    </w:pPr>
    <w:rPr>
      <w:sz w:val="40"/>
      <w:szCs w:val="40"/>
    </w:rPr>
  </w:style>
  <w:style w:type="paragraph" w:styleId="Heading2">
    <w:name w:val="heading 2"/>
    <w:basedOn w:val="Normal"/>
    <w:next w:val="Normal"/>
    <w:link w:val="Heading2Char"/>
    <w:uiPriority w:val="9"/>
    <w:unhideWhenUsed/>
    <w:qFormat/>
    <w:rsid w:val="001E12AA"/>
    <w:pPr>
      <w:keepNext/>
      <w:keepLines/>
      <w:spacing w:before="40" w:after="60"/>
      <w:jc w:val="center"/>
      <w:outlineLvl w:val="1"/>
    </w:pPr>
    <w:rPr>
      <w:rFonts w:ascii="Arial Narrow" w:eastAsia="Times New Roman" w:hAnsi="Arial Narrow" w:cs="Arial"/>
      <w:b/>
      <w:color w:val="000000"/>
      <w:sz w:val="34"/>
      <w:szCs w:val="34"/>
    </w:rPr>
  </w:style>
  <w:style w:type="paragraph" w:styleId="Heading3">
    <w:name w:val="heading 3"/>
    <w:basedOn w:val="Heading2"/>
    <w:next w:val="Normal"/>
    <w:link w:val="Heading3Char"/>
    <w:uiPriority w:val="9"/>
    <w:unhideWhenUsed/>
    <w:qFormat/>
    <w:rsid w:val="001F32B3"/>
    <w:pPr>
      <w:outlineLvl w:val="2"/>
    </w:pPr>
    <w:rPr>
      <w:rFonts w:ascii="Roboto Condensed" w:hAnsi="Roboto Condensed"/>
      <w:sz w:val="32"/>
      <w:szCs w:val="32"/>
    </w:rPr>
  </w:style>
  <w:style w:type="paragraph" w:styleId="Heading4">
    <w:name w:val="heading 4"/>
    <w:basedOn w:val="Heading3"/>
    <w:next w:val="Normal"/>
    <w:link w:val="Heading4Char"/>
    <w:uiPriority w:val="9"/>
    <w:unhideWhenUsed/>
    <w:qFormat/>
    <w:rsid w:val="00263824"/>
    <w:pPr>
      <w:outlineLvl w:val="3"/>
    </w:pPr>
    <w:rPr>
      <w:sz w:val="28"/>
      <w:szCs w:val="28"/>
    </w:rPr>
  </w:style>
  <w:style w:type="paragraph" w:styleId="Heading6">
    <w:name w:val="heading 6"/>
    <w:basedOn w:val="Normal"/>
    <w:next w:val="Normal"/>
    <w:link w:val="Heading6Char"/>
    <w:uiPriority w:val="9"/>
    <w:semiHidden/>
    <w:unhideWhenUsed/>
    <w:qFormat/>
    <w:rsid w:val="00AC2A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548"/>
    <w:rPr>
      <w:sz w:val="22"/>
      <w:szCs w:val="22"/>
    </w:rPr>
  </w:style>
  <w:style w:type="character" w:customStyle="1" w:styleId="Heading1Char">
    <w:name w:val="Heading 1 Char"/>
    <w:link w:val="Heading1"/>
    <w:uiPriority w:val="9"/>
    <w:rsid w:val="003E08DB"/>
    <w:rPr>
      <w:rFonts w:ascii="Arial Narrow" w:eastAsia="Times New Roman" w:hAnsi="Arial Narrow" w:cs="Arial"/>
      <w:b/>
      <w:color w:val="000000"/>
      <w:sz w:val="40"/>
      <w:szCs w:val="40"/>
    </w:rPr>
  </w:style>
  <w:style w:type="character" w:customStyle="1" w:styleId="Heading2Char">
    <w:name w:val="Heading 2 Char"/>
    <w:link w:val="Heading2"/>
    <w:uiPriority w:val="9"/>
    <w:rsid w:val="001E12AA"/>
    <w:rPr>
      <w:rFonts w:ascii="Arial Narrow" w:eastAsia="Times New Roman" w:hAnsi="Arial Narrow" w:cs="Arial"/>
      <w:b/>
      <w:color w:val="000000"/>
      <w:sz w:val="34"/>
      <w:szCs w:val="34"/>
    </w:rPr>
  </w:style>
  <w:style w:type="character" w:customStyle="1" w:styleId="Heading3Char">
    <w:name w:val="Heading 3 Char"/>
    <w:link w:val="Heading3"/>
    <w:uiPriority w:val="9"/>
    <w:rsid w:val="001F32B3"/>
    <w:rPr>
      <w:rFonts w:ascii="Roboto Condensed" w:eastAsia="Times New Roman" w:hAnsi="Roboto Condensed" w:cs="Arial"/>
      <w:b/>
      <w:color w:val="000000"/>
      <w:sz w:val="32"/>
      <w:szCs w:val="32"/>
    </w:rPr>
  </w:style>
  <w:style w:type="paragraph" w:styleId="Title">
    <w:name w:val="Title"/>
    <w:basedOn w:val="Normal"/>
    <w:next w:val="Normal"/>
    <w:link w:val="TitleChar"/>
    <w:qFormat/>
    <w:rsid w:val="00D3474A"/>
    <w:pPr>
      <w:spacing w:after="0"/>
    </w:pPr>
    <w:rPr>
      <w:rFonts w:ascii="Arial Narrow" w:hAnsi="Arial Narrow"/>
      <w:sz w:val="124"/>
      <w:szCs w:val="124"/>
    </w:rPr>
  </w:style>
  <w:style w:type="character" w:customStyle="1" w:styleId="TitleChar">
    <w:name w:val="Title Char"/>
    <w:link w:val="Title"/>
    <w:rsid w:val="00D3474A"/>
    <w:rPr>
      <w:rFonts w:ascii="Arial Narrow" w:hAnsi="Arial Narrow"/>
      <w:sz w:val="124"/>
      <w:szCs w:val="124"/>
    </w:rPr>
  </w:style>
  <w:style w:type="character" w:customStyle="1" w:styleId="Heading4Char">
    <w:name w:val="Heading 4 Char"/>
    <w:link w:val="Heading4"/>
    <w:uiPriority w:val="9"/>
    <w:rsid w:val="00263824"/>
    <w:rPr>
      <w:rFonts w:ascii="Century Gothic" w:eastAsia="Times New Roman" w:hAnsi="Century Gothic" w:cs="Calibri Light"/>
      <w:b/>
      <w:color w:val="000000"/>
      <w:sz w:val="28"/>
      <w:szCs w:val="28"/>
    </w:rPr>
  </w:style>
  <w:style w:type="paragraph" w:styleId="Header">
    <w:name w:val="header"/>
    <w:basedOn w:val="Normal"/>
    <w:link w:val="HeaderChar"/>
    <w:uiPriority w:val="99"/>
    <w:unhideWhenUsed/>
    <w:rsid w:val="00536C4B"/>
    <w:pPr>
      <w:tabs>
        <w:tab w:val="center" w:pos="4680"/>
        <w:tab w:val="right" w:pos="9360"/>
      </w:tabs>
      <w:spacing w:after="0"/>
    </w:pPr>
  </w:style>
  <w:style w:type="character" w:customStyle="1" w:styleId="HeaderChar">
    <w:name w:val="Header Char"/>
    <w:basedOn w:val="DefaultParagraphFont"/>
    <w:link w:val="Header"/>
    <w:uiPriority w:val="99"/>
    <w:rsid w:val="00536C4B"/>
  </w:style>
  <w:style w:type="paragraph" w:styleId="Footer">
    <w:name w:val="footer"/>
    <w:basedOn w:val="Normal"/>
    <w:link w:val="FooterChar"/>
    <w:uiPriority w:val="99"/>
    <w:unhideWhenUsed/>
    <w:rsid w:val="00536C4B"/>
    <w:pPr>
      <w:tabs>
        <w:tab w:val="center" w:pos="4680"/>
        <w:tab w:val="right" w:pos="9360"/>
      </w:tabs>
      <w:spacing w:after="0"/>
    </w:pPr>
  </w:style>
  <w:style w:type="character" w:customStyle="1" w:styleId="FooterChar">
    <w:name w:val="Footer Char"/>
    <w:basedOn w:val="DefaultParagraphFont"/>
    <w:link w:val="Footer"/>
    <w:uiPriority w:val="99"/>
    <w:rsid w:val="00536C4B"/>
  </w:style>
  <w:style w:type="paragraph" w:styleId="ListParagraph">
    <w:name w:val="List Paragraph"/>
    <w:basedOn w:val="Normal"/>
    <w:uiPriority w:val="34"/>
    <w:qFormat/>
    <w:rsid w:val="00016BC8"/>
    <w:pPr>
      <w:numPr>
        <w:numId w:val="1"/>
      </w:numPr>
      <w:spacing w:after="0"/>
    </w:pPr>
    <w:rPr>
      <w:noProof/>
    </w:rPr>
  </w:style>
  <w:style w:type="character" w:customStyle="1" w:styleId="has-tip">
    <w:name w:val="has-tip"/>
    <w:rsid w:val="00B86ADB"/>
  </w:style>
  <w:style w:type="character" w:styleId="Hyperlink">
    <w:name w:val="Hyperlink"/>
    <w:uiPriority w:val="99"/>
    <w:unhideWhenUsed/>
    <w:rsid w:val="001045C5"/>
    <w:rPr>
      <w:color w:val="0000FF"/>
      <w:u w:val="single"/>
    </w:rPr>
  </w:style>
  <w:style w:type="paragraph" w:styleId="NormalWeb">
    <w:name w:val="Normal (Web)"/>
    <w:basedOn w:val="Normal"/>
    <w:uiPriority w:val="99"/>
    <w:unhideWhenUsed/>
    <w:rsid w:val="001045C5"/>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1045C5"/>
    <w:rPr>
      <w:i/>
      <w:iCs/>
    </w:rPr>
  </w:style>
  <w:style w:type="character" w:styleId="Strong">
    <w:name w:val="Strong"/>
    <w:uiPriority w:val="22"/>
    <w:qFormat/>
    <w:rsid w:val="001045C5"/>
    <w:rPr>
      <w:b/>
      <w:bCs/>
    </w:rPr>
  </w:style>
  <w:style w:type="character" w:customStyle="1" w:styleId="st">
    <w:name w:val="st"/>
    <w:basedOn w:val="DefaultParagraphFont"/>
    <w:rsid w:val="00EB57FA"/>
  </w:style>
  <w:style w:type="table" w:styleId="TableGrid">
    <w:name w:val="Table Grid"/>
    <w:basedOn w:val="TableNormal"/>
    <w:uiPriority w:val="59"/>
    <w:rsid w:val="0028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0C0A"/>
  </w:style>
  <w:style w:type="character" w:customStyle="1" w:styleId="hascaption">
    <w:name w:val="hascaption"/>
    <w:uiPriority w:val="99"/>
    <w:rsid w:val="000F0F0A"/>
    <w:rPr>
      <w:rFonts w:cs="Times New Roman"/>
    </w:rPr>
  </w:style>
  <w:style w:type="paragraph" w:customStyle="1" w:styleId="Normal2">
    <w:name w:val="Normal2"/>
    <w:basedOn w:val="Normal"/>
    <w:qFormat/>
    <w:rsid w:val="00D61D61"/>
    <w:pPr>
      <w:tabs>
        <w:tab w:val="left" w:pos="2229"/>
      </w:tabs>
      <w:spacing w:after="200"/>
    </w:pPr>
    <w:rPr>
      <w:rFonts w:ascii="Arial" w:eastAsia="Times New Roman" w:hAnsi="Arial"/>
      <w:noProof/>
      <w:sz w:val="24"/>
      <w:szCs w:val="24"/>
    </w:rPr>
  </w:style>
  <w:style w:type="paragraph" w:customStyle="1" w:styleId="NormalArial">
    <w:name w:val="Normal + Arial"/>
    <w:rsid w:val="00EF2E4B"/>
    <w:pPr>
      <w:spacing w:after="180"/>
    </w:pPr>
    <w:rPr>
      <w:rFonts w:ascii="Arial" w:eastAsia="Times New Roman" w:hAnsi="Arial" w:cs="Arial"/>
      <w:color w:val="000000"/>
      <w:kern w:val="28"/>
      <w:sz w:val="24"/>
      <w:szCs w:val="24"/>
    </w:rPr>
  </w:style>
  <w:style w:type="paragraph" w:customStyle="1" w:styleId="speakable">
    <w:name w:val="speakable"/>
    <w:basedOn w:val="Normal"/>
    <w:rsid w:val="009C133A"/>
    <w:pPr>
      <w:spacing w:before="100" w:beforeAutospacing="1" w:after="100" w:afterAutospacing="1"/>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AC2A28"/>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550">
      <w:bodyDiv w:val="1"/>
      <w:marLeft w:val="0"/>
      <w:marRight w:val="0"/>
      <w:marTop w:val="0"/>
      <w:marBottom w:val="0"/>
      <w:divBdr>
        <w:top w:val="none" w:sz="0" w:space="0" w:color="auto"/>
        <w:left w:val="none" w:sz="0" w:space="0" w:color="auto"/>
        <w:bottom w:val="none" w:sz="0" w:space="0" w:color="auto"/>
        <w:right w:val="none" w:sz="0" w:space="0" w:color="auto"/>
      </w:divBdr>
    </w:div>
    <w:div w:id="265312387">
      <w:bodyDiv w:val="1"/>
      <w:marLeft w:val="0"/>
      <w:marRight w:val="0"/>
      <w:marTop w:val="0"/>
      <w:marBottom w:val="0"/>
      <w:divBdr>
        <w:top w:val="none" w:sz="0" w:space="0" w:color="auto"/>
        <w:left w:val="none" w:sz="0" w:space="0" w:color="auto"/>
        <w:bottom w:val="none" w:sz="0" w:space="0" w:color="auto"/>
        <w:right w:val="none" w:sz="0" w:space="0" w:color="auto"/>
      </w:divBdr>
    </w:div>
    <w:div w:id="375398968">
      <w:bodyDiv w:val="1"/>
      <w:marLeft w:val="0"/>
      <w:marRight w:val="0"/>
      <w:marTop w:val="0"/>
      <w:marBottom w:val="0"/>
      <w:divBdr>
        <w:top w:val="none" w:sz="0" w:space="0" w:color="auto"/>
        <w:left w:val="none" w:sz="0" w:space="0" w:color="auto"/>
        <w:bottom w:val="none" w:sz="0" w:space="0" w:color="auto"/>
        <w:right w:val="none" w:sz="0" w:space="0" w:color="auto"/>
      </w:divBdr>
    </w:div>
    <w:div w:id="426926157">
      <w:bodyDiv w:val="1"/>
      <w:marLeft w:val="0"/>
      <w:marRight w:val="0"/>
      <w:marTop w:val="0"/>
      <w:marBottom w:val="0"/>
      <w:divBdr>
        <w:top w:val="none" w:sz="0" w:space="0" w:color="auto"/>
        <w:left w:val="none" w:sz="0" w:space="0" w:color="auto"/>
        <w:bottom w:val="none" w:sz="0" w:space="0" w:color="auto"/>
        <w:right w:val="none" w:sz="0" w:space="0" w:color="auto"/>
      </w:divBdr>
    </w:div>
    <w:div w:id="499466057">
      <w:bodyDiv w:val="1"/>
      <w:marLeft w:val="0"/>
      <w:marRight w:val="0"/>
      <w:marTop w:val="0"/>
      <w:marBottom w:val="0"/>
      <w:divBdr>
        <w:top w:val="none" w:sz="0" w:space="0" w:color="auto"/>
        <w:left w:val="none" w:sz="0" w:space="0" w:color="auto"/>
        <w:bottom w:val="none" w:sz="0" w:space="0" w:color="auto"/>
        <w:right w:val="none" w:sz="0" w:space="0" w:color="auto"/>
      </w:divBdr>
    </w:div>
    <w:div w:id="502010776">
      <w:bodyDiv w:val="1"/>
      <w:marLeft w:val="0"/>
      <w:marRight w:val="0"/>
      <w:marTop w:val="0"/>
      <w:marBottom w:val="0"/>
      <w:divBdr>
        <w:top w:val="none" w:sz="0" w:space="0" w:color="auto"/>
        <w:left w:val="none" w:sz="0" w:space="0" w:color="auto"/>
        <w:bottom w:val="none" w:sz="0" w:space="0" w:color="auto"/>
        <w:right w:val="none" w:sz="0" w:space="0" w:color="auto"/>
      </w:divBdr>
      <w:divsChild>
        <w:div w:id="1435979859">
          <w:marLeft w:val="0"/>
          <w:marRight w:val="0"/>
          <w:marTop w:val="0"/>
          <w:marBottom w:val="0"/>
          <w:divBdr>
            <w:top w:val="none" w:sz="0" w:space="0" w:color="auto"/>
            <w:left w:val="none" w:sz="0" w:space="0" w:color="auto"/>
            <w:bottom w:val="none" w:sz="0" w:space="0" w:color="auto"/>
            <w:right w:val="none" w:sz="0" w:space="0" w:color="auto"/>
          </w:divBdr>
          <w:divsChild>
            <w:div w:id="275796076">
              <w:marLeft w:val="0"/>
              <w:marRight w:val="0"/>
              <w:marTop w:val="0"/>
              <w:marBottom w:val="0"/>
              <w:divBdr>
                <w:top w:val="none" w:sz="0" w:space="0" w:color="auto"/>
                <w:left w:val="none" w:sz="0" w:space="0" w:color="auto"/>
                <w:bottom w:val="none" w:sz="0" w:space="0" w:color="auto"/>
                <w:right w:val="none" w:sz="0" w:space="0" w:color="auto"/>
              </w:divBdr>
              <w:divsChild>
                <w:div w:id="966469859">
                  <w:marLeft w:val="0"/>
                  <w:marRight w:val="0"/>
                  <w:marTop w:val="0"/>
                  <w:marBottom w:val="0"/>
                  <w:divBdr>
                    <w:top w:val="none" w:sz="0" w:space="0" w:color="auto"/>
                    <w:left w:val="none" w:sz="0" w:space="0" w:color="auto"/>
                    <w:bottom w:val="none" w:sz="0" w:space="0" w:color="auto"/>
                    <w:right w:val="none" w:sz="0" w:space="0" w:color="auto"/>
                  </w:divBdr>
                  <w:divsChild>
                    <w:div w:id="326520328">
                      <w:marLeft w:val="0"/>
                      <w:marRight w:val="300"/>
                      <w:marTop w:val="0"/>
                      <w:marBottom w:val="375"/>
                      <w:divBdr>
                        <w:top w:val="none" w:sz="0" w:space="0" w:color="auto"/>
                        <w:left w:val="none" w:sz="0" w:space="0" w:color="auto"/>
                        <w:bottom w:val="none" w:sz="0" w:space="0" w:color="auto"/>
                        <w:right w:val="none" w:sz="0" w:space="0" w:color="auto"/>
                      </w:divBdr>
                      <w:divsChild>
                        <w:div w:id="1173451911">
                          <w:marLeft w:val="0"/>
                          <w:marRight w:val="0"/>
                          <w:marTop w:val="0"/>
                          <w:marBottom w:val="0"/>
                          <w:divBdr>
                            <w:top w:val="none" w:sz="0" w:space="0" w:color="auto"/>
                            <w:left w:val="none" w:sz="0" w:space="0" w:color="auto"/>
                            <w:bottom w:val="none" w:sz="0" w:space="0" w:color="auto"/>
                            <w:right w:val="none" w:sz="0" w:space="0" w:color="auto"/>
                          </w:divBdr>
                          <w:divsChild>
                            <w:div w:id="1589464477">
                              <w:marLeft w:val="0"/>
                              <w:marRight w:val="0"/>
                              <w:marTop w:val="0"/>
                              <w:marBottom w:val="0"/>
                              <w:divBdr>
                                <w:top w:val="none" w:sz="0" w:space="0" w:color="auto"/>
                                <w:left w:val="none" w:sz="0" w:space="0" w:color="auto"/>
                                <w:bottom w:val="none" w:sz="0" w:space="0" w:color="auto"/>
                                <w:right w:val="none" w:sz="0" w:space="0" w:color="auto"/>
                              </w:divBdr>
                            </w:div>
                            <w:div w:id="1741437281">
                              <w:marLeft w:val="0"/>
                              <w:marRight w:val="0"/>
                              <w:marTop w:val="0"/>
                              <w:marBottom w:val="0"/>
                              <w:divBdr>
                                <w:top w:val="none" w:sz="0" w:space="0" w:color="auto"/>
                                <w:left w:val="none" w:sz="0" w:space="0" w:color="auto"/>
                                <w:bottom w:val="none" w:sz="0" w:space="0" w:color="auto"/>
                                <w:right w:val="none" w:sz="0" w:space="0" w:color="auto"/>
                              </w:divBdr>
                              <w:divsChild>
                                <w:div w:id="1914006868">
                                  <w:marLeft w:val="0"/>
                                  <w:marRight w:val="0"/>
                                  <w:marTop w:val="0"/>
                                  <w:marBottom w:val="0"/>
                                  <w:divBdr>
                                    <w:top w:val="none" w:sz="0" w:space="0" w:color="auto"/>
                                    <w:left w:val="none" w:sz="0" w:space="0" w:color="auto"/>
                                    <w:bottom w:val="none" w:sz="0" w:space="0" w:color="auto"/>
                                    <w:right w:val="none" w:sz="0" w:space="0" w:color="auto"/>
                                  </w:divBdr>
                                  <w:divsChild>
                                    <w:div w:id="51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534148">
      <w:bodyDiv w:val="1"/>
      <w:marLeft w:val="0"/>
      <w:marRight w:val="0"/>
      <w:marTop w:val="0"/>
      <w:marBottom w:val="0"/>
      <w:divBdr>
        <w:top w:val="none" w:sz="0" w:space="0" w:color="auto"/>
        <w:left w:val="none" w:sz="0" w:space="0" w:color="auto"/>
        <w:bottom w:val="none" w:sz="0" w:space="0" w:color="auto"/>
        <w:right w:val="none" w:sz="0" w:space="0" w:color="auto"/>
      </w:divBdr>
      <w:divsChild>
        <w:div w:id="438599503">
          <w:marLeft w:val="0"/>
          <w:marRight w:val="0"/>
          <w:marTop w:val="0"/>
          <w:marBottom w:val="0"/>
          <w:divBdr>
            <w:top w:val="none" w:sz="0" w:space="0" w:color="auto"/>
            <w:left w:val="none" w:sz="0" w:space="0" w:color="auto"/>
            <w:bottom w:val="none" w:sz="0" w:space="0" w:color="auto"/>
            <w:right w:val="none" w:sz="0" w:space="0" w:color="auto"/>
          </w:divBdr>
          <w:divsChild>
            <w:div w:id="297105894">
              <w:marLeft w:val="0"/>
              <w:marRight w:val="0"/>
              <w:marTop w:val="0"/>
              <w:marBottom w:val="0"/>
              <w:divBdr>
                <w:top w:val="none" w:sz="0" w:space="0" w:color="auto"/>
                <w:left w:val="none" w:sz="0" w:space="0" w:color="auto"/>
                <w:bottom w:val="none" w:sz="0" w:space="0" w:color="auto"/>
                <w:right w:val="none" w:sz="0" w:space="0" w:color="auto"/>
              </w:divBdr>
              <w:divsChild>
                <w:div w:id="969943840">
                  <w:marLeft w:val="0"/>
                  <w:marRight w:val="0"/>
                  <w:marTop w:val="0"/>
                  <w:marBottom w:val="0"/>
                  <w:divBdr>
                    <w:top w:val="none" w:sz="0" w:space="0" w:color="auto"/>
                    <w:left w:val="none" w:sz="0" w:space="0" w:color="auto"/>
                    <w:bottom w:val="none" w:sz="0" w:space="0" w:color="auto"/>
                    <w:right w:val="none" w:sz="0" w:space="0" w:color="auto"/>
                  </w:divBdr>
                  <w:divsChild>
                    <w:div w:id="1900675153">
                      <w:marLeft w:val="0"/>
                      <w:marRight w:val="0"/>
                      <w:marTop w:val="0"/>
                      <w:marBottom w:val="0"/>
                      <w:divBdr>
                        <w:top w:val="none" w:sz="0" w:space="0" w:color="auto"/>
                        <w:left w:val="none" w:sz="0" w:space="0" w:color="auto"/>
                        <w:bottom w:val="none" w:sz="0" w:space="0" w:color="auto"/>
                        <w:right w:val="none" w:sz="0" w:space="0" w:color="auto"/>
                      </w:divBdr>
                      <w:divsChild>
                        <w:div w:id="2012482867">
                          <w:marLeft w:val="0"/>
                          <w:marRight w:val="0"/>
                          <w:marTop w:val="0"/>
                          <w:marBottom w:val="0"/>
                          <w:divBdr>
                            <w:top w:val="none" w:sz="0" w:space="0" w:color="auto"/>
                            <w:left w:val="none" w:sz="0" w:space="0" w:color="auto"/>
                            <w:bottom w:val="none" w:sz="0" w:space="0" w:color="auto"/>
                            <w:right w:val="none" w:sz="0" w:space="0" w:color="auto"/>
                          </w:divBdr>
                          <w:divsChild>
                            <w:div w:id="1190333124">
                              <w:marLeft w:val="0"/>
                              <w:marRight w:val="0"/>
                              <w:marTop w:val="0"/>
                              <w:marBottom w:val="0"/>
                              <w:divBdr>
                                <w:top w:val="none" w:sz="0" w:space="0" w:color="auto"/>
                                <w:left w:val="none" w:sz="0" w:space="0" w:color="auto"/>
                                <w:bottom w:val="none" w:sz="0" w:space="0" w:color="auto"/>
                                <w:right w:val="none" w:sz="0" w:space="0" w:color="auto"/>
                              </w:divBdr>
                            </w:div>
                            <w:div w:id="20546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2210">
          <w:marLeft w:val="0"/>
          <w:marRight w:val="0"/>
          <w:marTop w:val="0"/>
          <w:marBottom w:val="0"/>
          <w:divBdr>
            <w:top w:val="none" w:sz="0" w:space="0" w:color="auto"/>
            <w:left w:val="none" w:sz="0" w:space="0" w:color="auto"/>
            <w:bottom w:val="none" w:sz="0" w:space="0" w:color="auto"/>
            <w:right w:val="none" w:sz="0" w:space="0" w:color="auto"/>
          </w:divBdr>
          <w:divsChild>
            <w:div w:id="891387247">
              <w:marLeft w:val="0"/>
              <w:marRight w:val="0"/>
              <w:marTop w:val="0"/>
              <w:marBottom w:val="0"/>
              <w:divBdr>
                <w:top w:val="none" w:sz="0" w:space="0" w:color="auto"/>
                <w:left w:val="none" w:sz="0" w:space="0" w:color="auto"/>
                <w:bottom w:val="none" w:sz="0" w:space="0" w:color="auto"/>
                <w:right w:val="none" w:sz="0" w:space="0" w:color="auto"/>
              </w:divBdr>
              <w:divsChild>
                <w:div w:id="2120106440">
                  <w:marLeft w:val="0"/>
                  <w:marRight w:val="0"/>
                  <w:marTop w:val="0"/>
                  <w:marBottom w:val="0"/>
                  <w:divBdr>
                    <w:top w:val="none" w:sz="0" w:space="0" w:color="auto"/>
                    <w:left w:val="none" w:sz="0" w:space="0" w:color="auto"/>
                    <w:bottom w:val="none" w:sz="0" w:space="0" w:color="auto"/>
                    <w:right w:val="none" w:sz="0" w:space="0" w:color="auto"/>
                  </w:divBdr>
                  <w:divsChild>
                    <w:div w:id="780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3300">
      <w:bodyDiv w:val="1"/>
      <w:marLeft w:val="0"/>
      <w:marRight w:val="0"/>
      <w:marTop w:val="0"/>
      <w:marBottom w:val="0"/>
      <w:divBdr>
        <w:top w:val="none" w:sz="0" w:space="0" w:color="auto"/>
        <w:left w:val="none" w:sz="0" w:space="0" w:color="auto"/>
        <w:bottom w:val="none" w:sz="0" w:space="0" w:color="auto"/>
        <w:right w:val="none" w:sz="0" w:space="0" w:color="auto"/>
      </w:divBdr>
    </w:div>
    <w:div w:id="688530534">
      <w:bodyDiv w:val="1"/>
      <w:marLeft w:val="0"/>
      <w:marRight w:val="0"/>
      <w:marTop w:val="0"/>
      <w:marBottom w:val="0"/>
      <w:divBdr>
        <w:top w:val="none" w:sz="0" w:space="0" w:color="auto"/>
        <w:left w:val="none" w:sz="0" w:space="0" w:color="auto"/>
        <w:bottom w:val="none" w:sz="0" w:space="0" w:color="auto"/>
        <w:right w:val="none" w:sz="0" w:space="0" w:color="auto"/>
      </w:divBdr>
    </w:div>
    <w:div w:id="748814347">
      <w:bodyDiv w:val="1"/>
      <w:marLeft w:val="0"/>
      <w:marRight w:val="0"/>
      <w:marTop w:val="0"/>
      <w:marBottom w:val="0"/>
      <w:divBdr>
        <w:top w:val="none" w:sz="0" w:space="0" w:color="auto"/>
        <w:left w:val="none" w:sz="0" w:space="0" w:color="auto"/>
        <w:bottom w:val="none" w:sz="0" w:space="0" w:color="auto"/>
        <w:right w:val="none" w:sz="0" w:space="0" w:color="auto"/>
      </w:divBdr>
    </w:div>
    <w:div w:id="757094320">
      <w:bodyDiv w:val="1"/>
      <w:marLeft w:val="0"/>
      <w:marRight w:val="0"/>
      <w:marTop w:val="0"/>
      <w:marBottom w:val="0"/>
      <w:divBdr>
        <w:top w:val="none" w:sz="0" w:space="0" w:color="auto"/>
        <w:left w:val="none" w:sz="0" w:space="0" w:color="auto"/>
        <w:bottom w:val="none" w:sz="0" w:space="0" w:color="auto"/>
        <w:right w:val="none" w:sz="0" w:space="0" w:color="auto"/>
      </w:divBdr>
    </w:div>
    <w:div w:id="987787732">
      <w:bodyDiv w:val="1"/>
      <w:marLeft w:val="0"/>
      <w:marRight w:val="0"/>
      <w:marTop w:val="0"/>
      <w:marBottom w:val="0"/>
      <w:divBdr>
        <w:top w:val="none" w:sz="0" w:space="0" w:color="auto"/>
        <w:left w:val="none" w:sz="0" w:space="0" w:color="auto"/>
        <w:bottom w:val="none" w:sz="0" w:space="0" w:color="auto"/>
        <w:right w:val="none" w:sz="0" w:space="0" w:color="auto"/>
      </w:divBdr>
    </w:div>
    <w:div w:id="1012800667">
      <w:bodyDiv w:val="1"/>
      <w:marLeft w:val="0"/>
      <w:marRight w:val="0"/>
      <w:marTop w:val="0"/>
      <w:marBottom w:val="0"/>
      <w:divBdr>
        <w:top w:val="none" w:sz="0" w:space="0" w:color="auto"/>
        <w:left w:val="none" w:sz="0" w:space="0" w:color="auto"/>
        <w:bottom w:val="none" w:sz="0" w:space="0" w:color="auto"/>
        <w:right w:val="none" w:sz="0" w:space="0" w:color="auto"/>
      </w:divBdr>
      <w:divsChild>
        <w:div w:id="1685864812">
          <w:marLeft w:val="0"/>
          <w:marRight w:val="0"/>
          <w:marTop w:val="0"/>
          <w:marBottom w:val="0"/>
          <w:divBdr>
            <w:top w:val="none" w:sz="0" w:space="0" w:color="auto"/>
            <w:left w:val="none" w:sz="0" w:space="0" w:color="auto"/>
            <w:bottom w:val="none" w:sz="0" w:space="0" w:color="auto"/>
            <w:right w:val="none" w:sz="0" w:space="0" w:color="auto"/>
          </w:divBdr>
          <w:divsChild>
            <w:div w:id="2146197210">
              <w:marLeft w:val="0"/>
              <w:marRight w:val="0"/>
              <w:marTop w:val="0"/>
              <w:marBottom w:val="0"/>
              <w:divBdr>
                <w:top w:val="none" w:sz="0" w:space="0" w:color="auto"/>
                <w:left w:val="none" w:sz="0" w:space="0" w:color="auto"/>
                <w:bottom w:val="none" w:sz="0" w:space="0" w:color="auto"/>
                <w:right w:val="none" w:sz="0" w:space="0" w:color="auto"/>
              </w:divBdr>
              <w:divsChild>
                <w:div w:id="548881546">
                  <w:marLeft w:val="0"/>
                  <w:marRight w:val="0"/>
                  <w:marTop w:val="0"/>
                  <w:marBottom w:val="0"/>
                  <w:divBdr>
                    <w:top w:val="none" w:sz="0" w:space="0" w:color="auto"/>
                    <w:left w:val="none" w:sz="0" w:space="0" w:color="auto"/>
                    <w:bottom w:val="none" w:sz="0" w:space="0" w:color="auto"/>
                    <w:right w:val="none" w:sz="0" w:space="0" w:color="auto"/>
                  </w:divBdr>
                  <w:divsChild>
                    <w:div w:id="631594909">
                      <w:marLeft w:val="0"/>
                      <w:marRight w:val="0"/>
                      <w:marTop w:val="0"/>
                      <w:marBottom w:val="0"/>
                      <w:divBdr>
                        <w:top w:val="none" w:sz="0" w:space="0" w:color="auto"/>
                        <w:left w:val="none" w:sz="0" w:space="0" w:color="auto"/>
                        <w:bottom w:val="none" w:sz="0" w:space="0" w:color="auto"/>
                        <w:right w:val="none" w:sz="0" w:space="0" w:color="auto"/>
                      </w:divBdr>
                      <w:divsChild>
                        <w:div w:id="704867513">
                          <w:marLeft w:val="0"/>
                          <w:marRight w:val="0"/>
                          <w:marTop w:val="0"/>
                          <w:marBottom w:val="0"/>
                          <w:divBdr>
                            <w:top w:val="none" w:sz="0" w:space="0" w:color="auto"/>
                            <w:left w:val="none" w:sz="0" w:space="0" w:color="auto"/>
                            <w:bottom w:val="none" w:sz="0" w:space="0" w:color="auto"/>
                            <w:right w:val="none" w:sz="0" w:space="0" w:color="auto"/>
                          </w:divBdr>
                          <w:divsChild>
                            <w:div w:id="1576158721">
                              <w:marLeft w:val="0"/>
                              <w:marRight w:val="0"/>
                              <w:marTop w:val="0"/>
                              <w:marBottom w:val="0"/>
                              <w:divBdr>
                                <w:top w:val="none" w:sz="0" w:space="0" w:color="auto"/>
                                <w:left w:val="none" w:sz="0" w:space="0" w:color="auto"/>
                                <w:bottom w:val="none" w:sz="0" w:space="0" w:color="auto"/>
                                <w:right w:val="none" w:sz="0" w:space="0" w:color="auto"/>
                              </w:divBdr>
                            </w:div>
                            <w:div w:id="8506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7971">
          <w:marLeft w:val="0"/>
          <w:marRight w:val="0"/>
          <w:marTop w:val="0"/>
          <w:marBottom w:val="0"/>
          <w:divBdr>
            <w:top w:val="none" w:sz="0" w:space="0" w:color="auto"/>
            <w:left w:val="none" w:sz="0" w:space="0" w:color="auto"/>
            <w:bottom w:val="none" w:sz="0" w:space="0" w:color="auto"/>
            <w:right w:val="none" w:sz="0" w:space="0" w:color="auto"/>
          </w:divBdr>
          <w:divsChild>
            <w:div w:id="1599674315">
              <w:marLeft w:val="0"/>
              <w:marRight w:val="0"/>
              <w:marTop w:val="0"/>
              <w:marBottom w:val="0"/>
              <w:divBdr>
                <w:top w:val="none" w:sz="0" w:space="0" w:color="auto"/>
                <w:left w:val="none" w:sz="0" w:space="0" w:color="auto"/>
                <w:bottom w:val="none" w:sz="0" w:space="0" w:color="auto"/>
                <w:right w:val="none" w:sz="0" w:space="0" w:color="auto"/>
              </w:divBdr>
              <w:divsChild>
                <w:div w:id="918562451">
                  <w:marLeft w:val="0"/>
                  <w:marRight w:val="0"/>
                  <w:marTop w:val="0"/>
                  <w:marBottom w:val="0"/>
                  <w:divBdr>
                    <w:top w:val="none" w:sz="0" w:space="0" w:color="auto"/>
                    <w:left w:val="none" w:sz="0" w:space="0" w:color="auto"/>
                    <w:bottom w:val="none" w:sz="0" w:space="0" w:color="auto"/>
                    <w:right w:val="none" w:sz="0" w:space="0" w:color="auto"/>
                  </w:divBdr>
                  <w:divsChild>
                    <w:div w:id="1833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68567">
      <w:bodyDiv w:val="1"/>
      <w:marLeft w:val="0"/>
      <w:marRight w:val="0"/>
      <w:marTop w:val="0"/>
      <w:marBottom w:val="0"/>
      <w:divBdr>
        <w:top w:val="none" w:sz="0" w:space="0" w:color="auto"/>
        <w:left w:val="none" w:sz="0" w:space="0" w:color="auto"/>
        <w:bottom w:val="none" w:sz="0" w:space="0" w:color="auto"/>
        <w:right w:val="none" w:sz="0" w:space="0" w:color="auto"/>
      </w:divBdr>
    </w:div>
    <w:div w:id="1094782026">
      <w:bodyDiv w:val="1"/>
      <w:marLeft w:val="0"/>
      <w:marRight w:val="0"/>
      <w:marTop w:val="0"/>
      <w:marBottom w:val="0"/>
      <w:divBdr>
        <w:top w:val="none" w:sz="0" w:space="0" w:color="auto"/>
        <w:left w:val="none" w:sz="0" w:space="0" w:color="auto"/>
        <w:bottom w:val="none" w:sz="0" w:space="0" w:color="auto"/>
        <w:right w:val="none" w:sz="0" w:space="0" w:color="auto"/>
      </w:divBdr>
    </w:div>
    <w:div w:id="1161507068">
      <w:bodyDiv w:val="1"/>
      <w:marLeft w:val="0"/>
      <w:marRight w:val="0"/>
      <w:marTop w:val="0"/>
      <w:marBottom w:val="0"/>
      <w:divBdr>
        <w:top w:val="none" w:sz="0" w:space="0" w:color="auto"/>
        <w:left w:val="none" w:sz="0" w:space="0" w:color="auto"/>
        <w:bottom w:val="none" w:sz="0" w:space="0" w:color="auto"/>
        <w:right w:val="none" w:sz="0" w:space="0" w:color="auto"/>
      </w:divBdr>
      <w:divsChild>
        <w:div w:id="1037200016">
          <w:marLeft w:val="0"/>
          <w:marRight w:val="0"/>
          <w:marTop w:val="0"/>
          <w:marBottom w:val="0"/>
          <w:divBdr>
            <w:top w:val="none" w:sz="0" w:space="0" w:color="auto"/>
            <w:left w:val="none" w:sz="0" w:space="0" w:color="auto"/>
            <w:bottom w:val="none" w:sz="0" w:space="0" w:color="auto"/>
            <w:right w:val="none" w:sz="0" w:space="0" w:color="auto"/>
          </w:divBdr>
          <w:divsChild>
            <w:div w:id="8290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503">
      <w:bodyDiv w:val="1"/>
      <w:marLeft w:val="0"/>
      <w:marRight w:val="0"/>
      <w:marTop w:val="0"/>
      <w:marBottom w:val="0"/>
      <w:divBdr>
        <w:top w:val="none" w:sz="0" w:space="0" w:color="auto"/>
        <w:left w:val="none" w:sz="0" w:space="0" w:color="auto"/>
        <w:bottom w:val="none" w:sz="0" w:space="0" w:color="auto"/>
        <w:right w:val="none" w:sz="0" w:space="0" w:color="auto"/>
      </w:divBdr>
    </w:div>
    <w:div w:id="1261177501">
      <w:bodyDiv w:val="1"/>
      <w:marLeft w:val="0"/>
      <w:marRight w:val="0"/>
      <w:marTop w:val="0"/>
      <w:marBottom w:val="0"/>
      <w:divBdr>
        <w:top w:val="none" w:sz="0" w:space="0" w:color="auto"/>
        <w:left w:val="none" w:sz="0" w:space="0" w:color="auto"/>
        <w:bottom w:val="none" w:sz="0" w:space="0" w:color="auto"/>
        <w:right w:val="none" w:sz="0" w:space="0" w:color="auto"/>
      </w:divBdr>
    </w:div>
    <w:div w:id="1288661224">
      <w:bodyDiv w:val="1"/>
      <w:marLeft w:val="0"/>
      <w:marRight w:val="0"/>
      <w:marTop w:val="0"/>
      <w:marBottom w:val="0"/>
      <w:divBdr>
        <w:top w:val="none" w:sz="0" w:space="0" w:color="auto"/>
        <w:left w:val="none" w:sz="0" w:space="0" w:color="auto"/>
        <w:bottom w:val="none" w:sz="0" w:space="0" w:color="auto"/>
        <w:right w:val="none" w:sz="0" w:space="0" w:color="auto"/>
      </w:divBdr>
    </w:div>
    <w:div w:id="1362508431">
      <w:bodyDiv w:val="1"/>
      <w:marLeft w:val="0"/>
      <w:marRight w:val="0"/>
      <w:marTop w:val="0"/>
      <w:marBottom w:val="0"/>
      <w:divBdr>
        <w:top w:val="none" w:sz="0" w:space="0" w:color="auto"/>
        <w:left w:val="none" w:sz="0" w:space="0" w:color="auto"/>
        <w:bottom w:val="none" w:sz="0" w:space="0" w:color="auto"/>
        <w:right w:val="none" w:sz="0" w:space="0" w:color="auto"/>
      </w:divBdr>
    </w:div>
    <w:div w:id="1399207384">
      <w:bodyDiv w:val="1"/>
      <w:marLeft w:val="0"/>
      <w:marRight w:val="0"/>
      <w:marTop w:val="0"/>
      <w:marBottom w:val="0"/>
      <w:divBdr>
        <w:top w:val="none" w:sz="0" w:space="0" w:color="auto"/>
        <w:left w:val="none" w:sz="0" w:space="0" w:color="auto"/>
        <w:bottom w:val="none" w:sz="0" w:space="0" w:color="auto"/>
        <w:right w:val="none" w:sz="0" w:space="0" w:color="auto"/>
      </w:divBdr>
      <w:divsChild>
        <w:div w:id="647780091">
          <w:marLeft w:val="0"/>
          <w:marRight w:val="0"/>
          <w:marTop w:val="0"/>
          <w:marBottom w:val="0"/>
          <w:divBdr>
            <w:top w:val="none" w:sz="0" w:space="0" w:color="auto"/>
            <w:left w:val="none" w:sz="0" w:space="0" w:color="auto"/>
            <w:bottom w:val="none" w:sz="0" w:space="0" w:color="auto"/>
            <w:right w:val="none" w:sz="0" w:space="0" w:color="auto"/>
          </w:divBdr>
          <w:divsChild>
            <w:div w:id="2113502151">
              <w:marLeft w:val="0"/>
              <w:marRight w:val="0"/>
              <w:marTop w:val="0"/>
              <w:marBottom w:val="0"/>
              <w:divBdr>
                <w:top w:val="none" w:sz="0" w:space="0" w:color="auto"/>
                <w:left w:val="none" w:sz="0" w:space="0" w:color="auto"/>
                <w:bottom w:val="none" w:sz="0" w:space="0" w:color="auto"/>
                <w:right w:val="none" w:sz="0" w:space="0" w:color="auto"/>
              </w:divBdr>
              <w:divsChild>
                <w:div w:id="454448427">
                  <w:marLeft w:val="0"/>
                  <w:marRight w:val="0"/>
                  <w:marTop w:val="0"/>
                  <w:marBottom w:val="0"/>
                  <w:divBdr>
                    <w:top w:val="none" w:sz="0" w:space="0" w:color="auto"/>
                    <w:left w:val="none" w:sz="0" w:space="0" w:color="auto"/>
                    <w:bottom w:val="none" w:sz="0" w:space="0" w:color="auto"/>
                    <w:right w:val="none" w:sz="0" w:space="0" w:color="auto"/>
                  </w:divBdr>
                  <w:divsChild>
                    <w:div w:id="1961911594">
                      <w:marLeft w:val="0"/>
                      <w:marRight w:val="0"/>
                      <w:marTop w:val="0"/>
                      <w:marBottom w:val="0"/>
                      <w:divBdr>
                        <w:top w:val="none" w:sz="0" w:space="0" w:color="auto"/>
                        <w:left w:val="none" w:sz="0" w:space="0" w:color="auto"/>
                        <w:bottom w:val="none" w:sz="0" w:space="0" w:color="auto"/>
                        <w:right w:val="none" w:sz="0" w:space="0" w:color="auto"/>
                      </w:divBdr>
                      <w:divsChild>
                        <w:div w:id="875775988">
                          <w:marLeft w:val="0"/>
                          <w:marRight w:val="0"/>
                          <w:marTop w:val="0"/>
                          <w:marBottom w:val="0"/>
                          <w:divBdr>
                            <w:top w:val="none" w:sz="0" w:space="0" w:color="auto"/>
                            <w:left w:val="none" w:sz="0" w:space="0" w:color="auto"/>
                            <w:bottom w:val="none" w:sz="0" w:space="0" w:color="auto"/>
                            <w:right w:val="none" w:sz="0" w:space="0" w:color="auto"/>
                          </w:divBdr>
                          <w:divsChild>
                            <w:div w:id="717827632">
                              <w:marLeft w:val="0"/>
                              <w:marRight w:val="0"/>
                              <w:marTop w:val="0"/>
                              <w:marBottom w:val="0"/>
                              <w:divBdr>
                                <w:top w:val="none" w:sz="0" w:space="0" w:color="auto"/>
                                <w:left w:val="none" w:sz="0" w:space="0" w:color="auto"/>
                                <w:bottom w:val="none" w:sz="0" w:space="0" w:color="auto"/>
                                <w:right w:val="none" w:sz="0" w:space="0" w:color="auto"/>
                              </w:divBdr>
                            </w:div>
                            <w:div w:id="568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4609">
          <w:marLeft w:val="0"/>
          <w:marRight w:val="0"/>
          <w:marTop w:val="0"/>
          <w:marBottom w:val="0"/>
          <w:divBdr>
            <w:top w:val="none" w:sz="0" w:space="0" w:color="auto"/>
            <w:left w:val="none" w:sz="0" w:space="0" w:color="auto"/>
            <w:bottom w:val="none" w:sz="0" w:space="0" w:color="auto"/>
            <w:right w:val="none" w:sz="0" w:space="0" w:color="auto"/>
          </w:divBdr>
          <w:divsChild>
            <w:div w:id="1687368966">
              <w:marLeft w:val="0"/>
              <w:marRight w:val="0"/>
              <w:marTop w:val="0"/>
              <w:marBottom w:val="0"/>
              <w:divBdr>
                <w:top w:val="none" w:sz="0" w:space="0" w:color="auto"/>
                <w:left w:val="none" w:sz="0" w:space="0" w:color="auto"/>
                <w:bottom w:val="none" w:sz="0" w:space="0" w:color="auto"/>
                <w:right w:val="none" w:sz="0" w:space="0" w:color="auto"/>
              </w:divBdr>
              <w:divsChild>
                <w:div w:id="625310484">
                  <w:marLeft w:val="0"/>
                  <w:marRight w:val="0"/>
                  <w:marTop w:val="0"/>
                  <w:marBottom w:val="0"/>
                  <w:divBdr>
                    <w:top w:val="none" w:sz="0" w:space="0" w:color="auto"/>
                    <w:left w:val="none" w:sz="0" w:space="0" w:color="auto"/>
                    <w:bottom w:val="none" w:sz="0" w:space="0" w:color="auto"/>
                    <w:right w:val="none" w:sz="0" w:space="0" w:color="auto"/>
                  </w:divBdr>
                  <w:divsChild>
                    <w:div w:id="222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175">
      <w:bodyDiv w:val="1"/>
      <w:marLeft w:val="0"/>
      <w:marRight w:val="0"/>
      <w:marTop w:val="0"/>
      <w:marBottom w:val="0"/>
      <w:divBdr>
        <w:top w:val="none" w:sz="0" w:space="0" w:color="auto"/>
        <w:left w:val="none" w:sz="0" w:space="0" w:color="auto"/>
        <w:bottom w:val="none" w:sz="0" w:space="0" w:color="auto"/>
        <w:right w:val="none" w:sz="0" w:space="0" w:color="auto"/>
      </w:divBdr>
    </w:div>
    <w:div w:id="1467240799">
      <w:bodyDiv w:val="1"/>
      <w:marLeft w:val="0"/>
      <w:marRight w:val="0"/>
      <w:marTop w:val="0"/>
      <w:marBottom w:val="0"/>
      <w:divBdr>
        <w:top w:val="none" w:sz="0" w:space="0" w:color="auto"/>
        <w:left w:val="none" w:sz="0" w:space="0" w:color="auto"/>
        <w:bottom w:val="none" w:sz="0" w:space="0" w:color="auto"/>
        <w:right w:val="none" w:sz="0" w:space="0" w:color="auto"/>
      </w:divBdr>
    </w:div>
    <w:div w:id="1518273437">
      <w:bodyDiv w:val="1"/>
      <w:marLeft w:val="0"/>
      <w:marRight w:val="0"/>
      <w:marTop w:val="0"/>
      <w:marBottom w:val="0"/>
      <w:divBdr>
        <w:top w:val="none" w:sz="0" w:space="0" w:color="auto"/>
        <w:left w:val="none" w:sz="0" w:space="0" w:color="auto"/>
        <w:bottom w:val="none" w:sz="0" w:space="0" w:color="auto"/>
        <w:right w:val="none" w:sz="0" w:space="0" w:color="auto"/>
      </w:divBdr>
      <w:divsChild>
        <w:div w:id="1357777672">
          <w:marLeft w:val="0"/>
          <w:marRight w:val="0"/>
          <w:marTop w:val="0"/>
          <w:marBottom w:val="0"/>
          <w:divBdr>
            <w:top w:val="none" w:sz="0" w:space="0" w:color="auto"/>
            <w:left w:val="none" w:sz="0" w:space="0" w:color="auto"/>
            <w:bottom w:val="none" w:sz="0" w:space="0" w:color="auto"/>
            <w:right w:val="none" w:sz="0" w:space="0" w:color="auto"/>
          </w:divBdr>
          <w:divsChild>
            <w:div w:id="240871523">
              <w:marLeft w:val="0"/>
              <w:marRight w:val="0"/>
              <w:marTop w:val="0"/>
              <w:marBottom w:val="0"/>
              <w:divBdr>
                <w:top w:val="none" w:sz="0" w:space="0" w:color="auto"/>
                <w:left w:val="none" w:sz="0" w:space="0" w:color="auto"/>
                <w:bottom w:val="none" w:sz="0" w:space="0" w:color="auto"/>
                <w:right w:val="none" w:sz="0" w:space="0" w:color="auto"/>
              </w:divBdr>
              <w:divsChild>
                <w:div w:id="586497045">
                  <w:marLeft w:val="0"/>
                  <w:marRight w:val="0"/>
                  <w:marTop w:val="0"/>
                  <w:marBottom w:val="0"/>
                  <w:divBdr>
                    <w:top w:val="none" w:sz="0" w:space="0" w:color="auto"/>
                    <w:left w:val="none" w:sz="0" w:space="0" w:color="auto"/>
                    <w:bottom w:val="none" w:sz="0" w:space="0" w:color="auto"/>
                    <w:right w:val="none" w:sz="0" w:space="0" w:color="auto"/>
                  </w:divBdr>
                  <w:divsChild>
                    <w:div w:id="788664926">
                      <w:marLeft w:val="0"/>
                      <w:marRight w:val="0"/>
                      <w:marTop w:val="0"/>
                      <w:marBottom w:val="0"/>
                      <w:divBdr>
                        <w:top w:val="none" w:sz="0" w:space="0" w:color="auto"/>
                        <w:left w:val="none" w:sz="0" w:space="0" w:color="auto"/>
                        <w:bottom w:val="none" w:sz="0" w:space="0" w:color="auto"/>
                        <w:right w:val="none" w:sz="0" w:space="0" w:color="auto"/>
                      </w:divBdr>
                      <w:divsChild>
                        <w:div w:id="1060522154">
                          <w:marLeft w:val="0"/>
                          <w:marRight w:val="0"/>
                          <w:marTop w:val="0"/>
                          <w:marBottom w:val="0"/>
                          <w:divBdr>
                            <w:top w:val="none" w:sz="0" w:space="0" w:color="auto"/>
                            <w:left w:val="none" w:sz="0" w:space="0" w:color="auto"/>
                            <w:bottom w:val="none" w:sz="0" w:space="0" w:color="auto"/>
                            <w:right w:val="none" w:sz="0" w:space="0" w:color="auto"/>
                          </w:divBdr>
                          <w:divsChild>
                            <w:div w:id="1334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55877">
          <w:marLeft w:val="0"/>
          <w:marRight w:val="0"/>
          <w:marTop w:val="0"/>
          <w:marBottom w:val="0"/>
          <w:divBdr>
            <w:top w:val="none" w:sz="0" w:space="0" w:color="auto"/>
            <w:left w:val="none" w:sz="0" w:space="0" w:color="auto"/>
            <w:bottom w:val="none" w:sz="0" w:space="0" w:color="auto"/>
            <w:right w:val="none" w:sz="0" w:space="0" w:color="auto"/>
          </w:divBdr>
          <w:divsChild>
            <w:div w:id="1196194805">
              <w:marLeft w:val="0"/>
              <w:marRight w:val="0"/>
              <w:marTop w:val="0"/>
              <w:marBottom w:val="0"/>
              <w:divBdr>
                <w:top w:val="none" w:sz="0" w:space="0" w:color="auto"/>
                <w:left w:val="none" w:sz="0" w:space="0" w:color="auto"/>
                <w:bottom w:val="none" w:sz="0" w:space="0" w:color="auto"/>
                <w:right w:val="none" w:sz="0" w:space="0" w:color="auto"/>
              </w:divBdr>
              <w:divsChild>
                <w:div w:id="1681620806">
                  <w:marLeft w:val="0"/>
                  <w:marRight w:val="0"/>
                  <w:marTop w:val="0"/>
                  <w:marBottom w:val="0"/>
                  <w:divBdr>
                    <w:top w:val="none" w:sz="0" w:space="0" w:color="auto"/>
                    <w:left w:val="none" w:sz="0" w:space="0" w:color="auto"/>
                    <w:bottom w:val="none" w:sz="0" w:space="0" w:color="auto"/>
                    <w:right w:val="none" w:sz="0" w:space="0" w:color="auto"/>
                  </w:divBdr>
                  <w:divsChild>
                    <w:div w:id="11537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8303">
      <w:bodyDiv w:val="1"/>
      <w:marLeft w:val="0"/>
      <w:marRight w:val="0"/>
      <w:marTop w:val="0"/>
      <w:marBottom w:val="0"/>
      <w:divBdr>
        <w:top w:val="none" w:sz="0" w:space="0" w:color="auto"/>
        <w:left w:val="none" w:sz="0" w:space="0" w:color="auto"/>
        <w:bottom w:val="none" w:sz="0" w:space="0" w:color="auto"/>
        <w:right w:val="none" w:sz="0" w:space="0" w:color="auto"/>
      </w:divBdr>
    </w:div>
    <w:div w:id="1648313187">
      <w:bodyDiv w:val="1"/>
      <w:marLeft w:val="0"/>
      <w:marRight w:val="0"/>
      <w:marTop w:val="0"/>
      <w:marBottom w:val="0"/>
      <w:divBdr>
        <w:top w:val="none" w:sz="0" w:space="0" w:color="auto"/>
        <w:left w:val="none" w:sz="0" w:space="0" w:color="auto"/>
        <w:bottom w:val="none" w:sz="0" w:space="0" w:color="auto"/>
        <w:right w:val="none" w:sz="0" w:space="0" w:color="auto"/>
      </w:divBdr>
    </w:div>
    <w:div w:id="1698655330">
      <w:bodyDiv w:val="1"/>
      <w:marLeft w:val="0"/>
      <w:marRight w:val="0"/>
      <w:marTop w:val="0"/>
      <w:marBottom w:val="0"/>
      <w:divBdr>
        <w:top w:val="none" w:sz="0" w:space="0" w:color="auto"/>
        <w:left w:val="none" w:sz="0" w:space="0" w:color="auto"/>
        <w:bottom w:val="none" w:sz="0" w:space="0" w:color="auto"/>
        <w:right w:val="none" w:sz="0" w:space="0" w:color="auto"/>
      </w:divBdr>
    </w:div>
    <w:div w:id="1709185147">
      <w:bodyDiv w:val="1"/>
      <w:marLeft w:val="0"/>
      <w:marRight w:val="0"/>
      <w:marTop w:val="0"/>
      <w:marBottom w:val="0"/>
      <w:divBdr>
        <w:top w:val="none" w:sz="0" w:space="0" w:color="auto"/>
        <w:left w:val="none" w:sz="0" w:space="0" w:color="auto"/>
        <w:bottom w:val="none" w:sz="0" w:space="0" w:color="auto"/>
        <w:right w:val="none" w:sz="0" w:space="0" w:color="auto"/>
      </w:divBdr>
      <w:divsChild>
        <w:div w:id="59720808">
          <w:marLeft w:val="0"/>
          <w:marRight w:val="0"/>
          <w:marTop w:val="0"/>
          <w:marBottom w:val="0"/>
          <w:divBdr>
            <w:top w:val="none" w:sz="0" w:space="0" w:color="auto"/>
            <w:left w:val="none" w:sz="0" w:space="0" w:color="auto"/>
            <w:bottom w:val="none" w:sz="0" w:space="0" w:color="auto"/>
            <w:right w:val="none" w:sz="0" w:space="0" w:color="auto"/>
          </w:divBdr>
          <w:divsChild>
            <w:div w:id="199367959">
              <w:marLeft w:val="0"/>
              <w:marRight w:val="0"/>
              <w:marTop w:val="0"/>
              <w:marBottom w:val="0"/>
              <w:divBdr>
                <w:top w:val="none" w:sz="0" w:space="0" w:color="auto"/>
                <w:left w:val="none" w:sz="0" w:space="0" w:color="auto"/>
                <w:bottom w:val="none" w:sz="0" w:space="0" w:color="auto"/>
                <w:right w:val="none" w:sz="0" w:space="0" w:color="auto"/>
              </w:divBdr>
              <w:divsChild>
                <w:div w:id="888613207">
                  <w:marLeft w:val="0"/>
                  <w:marRight w:val="0"/>
                  <w:marTop w:val="0"/>
                  <w:marBottom w:val="0"/>
                  <w:divBdr>
                    <w:top w:val="none" w:sz="0" w:space="0" w:color="auto"/>
                    <w:left w:val="none" w:sz="0" w:space="0" w:color="auto"/>
                    <w:bottom w:val="none" w:sz="0" w:space="0" w:color="auto"/>
                    <w:right w:val="none" w:sz="0" w:space="0" w:color="auto"/>
                  </w:divBdr>
                </w:div>
                <w:div w:id="1050958182">
                  <w:marLeft w:val="0"/>
                  <w:marRight w:val="0"/>
                  <w:marTop w:val="0"/>
                  <w:marBottom w:val="0"/>
                  <w:divBdr>
                    <w:top w:val="none" w:sz="0" w:space="0" w:color="auto"/>
                    <w:left w:val="none" w:sz="0" w:space="0" w:color="auto"/>
                    <w:bottom w:val="none" w:sz="0" w:space="0" w:color="auto"/>
                    <w:right w:val="none" w:sz="0" w:space="0" w:color="auto"/>
                  </w:divBdr>
                  <w:divsChild>
                    <w:div w:id="1271625214">
                      <w:marLeft w:val="0"/>
                      <w:marRight w:val="0"/>
                      <w:marTop w:val="0"/>
                      <w:marBottom w:val="0"/>
                      <w:divBdr>
                        <w:top w:val="none" w:sz="0" w:space="0" w:color="auto"/>
                        <w:left w:val="none" w:sz="0" w:space="0" w:color="auto"/>
                        <w:bottom w:val="none" w:sz="0" w:space="0" w:color="auto"/>
                        <w:right w:val="none" w:sz="0" w:space="0" w:color="auto"/>
                      </w:divBdr>
                      <w:divsChild>
                        <w:div w:id="1286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694">
              <w:marLeft w:val="0"/>
              <w:marRight w:val="0"/>
              <w:marTop w:val="0"/>
              <w:marBottom w:val="0"/>
              <w:divBdr>
                <w:top w:val="none" w:sz="0" w:space="0" w:color="auto"/>
                <w:left w:val="none" w:sz="0" w:space="0" w:color="auto"/>
                <w:bottom w:val="none" w:sz="0" w:space="0" w:color="auto"/>
                <w:right w:val="none" w:sz="0" w:space="0" w:color="auto"/>
              </w:divBdr>
              <w:divsChild>
                <w:div w:id="766199027">
                  <w:marLeft w:val="0"/>
                  <w:marRight w:val="0"/>
                  <w:marTop w:val="0"/>
                  <w:marBottom w:val="0"/>
                  <w:divBdr>
                    <w:top w:val="none" w:sz="0" w:space="0" w:color="auto"/>
                    <w:left w:val="none" w:sz="0" w:space="0" w:color="auto"/>
                    <w:bottom w:val="none" w:sz="0" w:space="0" w:color="auto"/>
                    <w:right w:val="none" w:sz="0" w:space="0" w:color="auto"/>
                  </w:divBdr>
                  <w:divsChild>
                    <w:div w:id="798064460">
                      <w:marLeft w:val="0"/>
                      <w:marRight w:val="0"/>
                      <w:marTop w:val="0"/>
                      <w:marBottom w:val="0"/>
                      <w:divBdr>
                        <w:top w:val="none" w:sz="0" w:space="0" w:color="auto"/>
                        <w:left w:val="none" w:sz="0" w:space="0" w:color="auto"/>
                        <w:bottom w:val="none" w:sz="0" w:space="0" w:color="auto"/>
                        <w:right w:val="none" w:sz="0" w:space="0" w:color="auto"/>
                      </w:divBdr>
                    </w:div>
                  </w:divsChild>
                </w:div>
                <w:div w:id="1741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84">
          <w:marLeft w:val="0"/>
          <w:marRight w:val="0"/>
          <w:marTop w:val="0"/>
          <w:marBottom w:val="0"/>
          <w:divBdr>
            <w:top w:val="none" w:sz="0" w:space="0" w:color="auto"/>
            <w:left w:val="none" w:sz="0" w:space="0" w:color="auto"/>
            <w:bottom w:val="none" w:sz="0" w:space="0" w:color="auto"/>
            <w:right w:val="none" w:sz="0" w:space="0" w:color="auto"/>
          </w:divBdr>
          <w:divsChild>
            <w:div w:id="927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730">
      <w:bodyDiv w:val="1"/>
      <w:marLeft w:val="0"/>
      <w:marRight w:val="0"/>
      <w:marTop w:val="0"/>
      <w:marBottom w:val="0"/>
      <w:divBdr>
        <w:top w:val="none" w:sz="0" w:space="0" w:color="auto"/>
        <w:left w:val="none" w:sz="0" w:space="0" w:color="auto"/>
        <w:bottom w:val="none" w:sz="0" w:space="0" w:color="auto"/>
        <w:right w:val="none" w:sz="0" w:space="0" w:color="auto"/>
      </w:divBdr>
      <w:divsChild>
        <w:div w:id="1374890156">
          <w:marLeft w:val="0"/>
          <w:marRight w:val="0"/>
          <w:marTop w:val="0"/>
          <w:marBottom w:val="0"/>
          <w:divBdr>
            <w:top w:val="none" w:sz="0" w:space="0" w:color="auto"/>
            <w:left w:val="none" w:sz="0" w:space="0" w:color="auto"/>
            <w:bottom w:val="none" w:sz="0" w:space="0" w:color="auto"/>
            <w:right w:val="none" w:sz="0" w:space="0" w:color="auto"/>
          </w:divBdr>
        </w:div>
      </w:divsChild>
    </w:div>
    <w:div w:id="1753116990">
      <w:bodyDiv w:val="1"/>
      <w:marLeft w:val="0"/>
      <w:marRight w:val="0"/>
      <w:marTop w:val="0"/>
      <w:marBottom w:val="0"/>
      <w:divBdr>
        <w:top w:val="none" w:sz="0" w:space="0" w:color="auto"/>
        <w:left w:val="none" w:sz="0" w:space="0" w:color="auto"/>
        <w:bottom w:val="none" w:sz="0" w:space="0" w:color="auto"/>
        <w:right w:val="none" w:sz="0" w:space="0" w:color="auto"/>
      </w:divBdr>
    </w:div>
    <w:div w:id="1826970670">
      <w:bodyDiv w:val="1"/>
      <w:marLeft w:val="0"/>
      <w:marRight w:val="0"/>
      <w:marTop w:val="0"/>
      <w:marBottom w:val="0"/>
      <w:divBdr>
        <w:top w:val="none" w:sz="0" w:space="0" w:color="auto"/>
        <w:left w:val="none" w:sz="0" w:space="0" w:color="auto"/>
        <w:bottom w:val="none" w:sz="0" w:space="0" w:color="auto"/>
        <w:right w:val="none" w:sz="0" w:space="0" w:color="auto"/>
      </w:divBdr>
    </w:div>
    <w:div w:id="1900092671">
      <w:bodyDiv w:val="1"/>
      <w:marLeft w:val="0"/>
      <w:marRight w:val="0"/>
      <w:marTop w:val="0"/>
      <w:marBottom w:val="0"/>
      <w:divBdr>
        <w:top w:val="none" w:sz="0" w:space="0" w:color="auto"/>
        <w:left w:val="none" w:sz="0" w:space="0" w:color="auto"/>
        <w:bottom w:val="none" w:sz="0" w:space="0" w:color="auto"/>
        <w:right w:val="none" w:sz="0" w:space="0" w:color="auto"/>
      </w:divBdr>
    </w:div>
    <w:div w:id="1952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Custom%20Office%20Templates\4%20Page%20Tabloid%20(W2013)%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446C-996A-4619-A179-C043A4CF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Page Tabloid (W2013) TEMPLATE2</Template>
  <TotalTime>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Links>
    <vt:vector size="6" baseType="variant">
      <vt:variant>
        <vt:i4>5701684</vt:i4>
      </vt:variant>
      <vt:variant>
        <vt:i4>-1</vt:i4>
      </vt:variant>
      <vt:variant>
        <vt:i4>1286</vt:i4>
      </vt:variant>
      <vt:variant>
        <vt:i4>1</vt:i4>
      </vt:variant>
      <vt:variant>
        <vt:lpwstr>http://tse3.mm.bing.net/th?id=OIP.0PGrlaaRjYhG-VhDhP_5WQEsEl&amp;pid=15.1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Newsletters</dc:creator>
  <cp:keywords/>
  <dc:description/>
  <cp:lastModifiedBy>Linda Schneider</cp:lastModifiedBy>
  <cp:revision>2</cp:revision>
  <dcterms:created xsi:type="dcterms:W3CDTF">2022-07-15T03:53:00Z</dcterms:created>
  <dcterms:modified xsi:type="dcterms:W3CDTF">2022-07-15T03:53:00Z</dcterms:modified>
</cp:coreProperties>
</file>